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5DE26" w14:textId="77777777" w:rsidR="00F93666" w:rsidRDefault="00F93666" w:rsidP="00F93666">
      <w:pPr>
        <w:ind w:left="6237" w:right="-1418"/>
        <w:rPr>
          <w:rFonts w:ascii="Helvetica 35" w:hAnsi="Helvetica 35"/>
          <w:sz w:val="16"/>
        </w:rPr>
      </w:pPr>
      <w:r>
        <w:rPr>
          <w:rFonts w:ascii="Helvetica 35" w:hAnsi="Helvetica 35"/>
          <w:sz w:val="16"/>
        </w:rPr>
        <w:t>Ästhetisch-Plastische Chirurgie</w:t>
      </w:r>
    </w:p>
    <w:p w14:paraId="68585622" w14:textId="63327A30" w:rsidR="00F93666" w:rsidRDefault="00F93666" w:rsidP="00F93666">
      <w:pPr>
        <w:ind w:left="6237" w:right="-1418"/>
        <w:rPr>
          <w:rFonts w:ascii="Helvetica 35" w:hAnsi="Helvetica 35"/>
          <w:sz w:val="16"/>
        </w:rPr>
      </w:pPr>
      <w:r>
        <w:rPr>
          <w:rFonts w:ascii="Helvetica 35" w:hAnsi="Helvetica 35"/>
          <w:sz w:val="16"/>
        </w:rPr>
        <w:t>Mund-Kiefer-Gesichtschirurgie</w:t>
      </w:r>
    </w:p>
    <w:p w14:paraId="1FED39C9" w14:textId="2DDE91D7" w:rsidR="00F93666" w:rsidRDefault="00F93666">
      <w:pPr>
        <w:spacing w:after="400"/>
        <w:rPr>
          <w:rFonts w:ascii="Helvetica 35" w:hAnsi="Helvetica 35"/>
          <w:sz w:val="16"/>
        </w:rPr>
      </w:pPr>
    </w:p>
    <w:p w14:paraId="2B5104B7" w14:textId="77777777" w:rsidR="00A53722" w:rsidRPr="006C3125" w:rsidRDefault="00A53722" w:rsidP="00A53722">
      <w:pPr>
        <w:keepNext/>
        <w:outlineLvl w:val="1"/>
        <w:rPr>
          <w:rFonts w:ascii="Helvetica 35" w:hAnsi="Helvetica 35"/>
          <w:sz w:val="28"/>
          <w:szCs w:val="28"/>
        </w:rPr>
      </w:pPr>
      <w:r w:rsidRPr="006C3125">
        <w:rPr>
          <w:rFonts w:ascii="Helvetica 65" w:hAnsi="Helvetica 65"/>
          <w:sz w:val="28"/>
          <w:szCs w:val="28"/>
        </w:rPr>
        <w:t>Anmeldeformular</w:t>
      </w:r>
    </w:p>
    <w:p w14:paraId="5E2E99A6" w14:textId="77777777" w:rsidR="00A53722" w:rsidRDefault="00A53722" w:rsidP="00A53722">
      <w:pPr>
        <w:keepNext/>
        <w:spacing w:after="100"/>
        <w:ind w:right="-711"/>
        <w:outlineLvl w:val="2"/>
        <w:rPr>
          <w:rFonts w:ascii="Helvetica 35" w:hAnsi="Helvetica 35"/>
          <w:sz w:val="24"/>
        </w:rPr>
      </w:pPr>
    </w:p>
    <w:p w14:paraId="3CC965D9" w14:textId="1C596FC2" w:rsidR="00A53722" w:rsidRDefault="00A53722" w:rsidP="00A53722">
      <w:pPr>
        <w:keepNext/>
        <w:spacing w:after="100"/>
        <w:ind w:right="-711"/>
        <w:outlineLvl w:val="2"/>
        <w:rPr>
          <w:rFonts w:ascii="Helvetica 35" w:hAnsi="Helvetica 35"/>
          <w:sz w:val="24"/>
        </w:rPr>
      </w:pPr>
      <w:r>
        <w:rPr>
          <w:rFonts w:ascii="Helvetica 35" w:hAnsi="Helvetica 35"/>
          <w:sz w:val="24"/>
        </w:rPr>
        <w:t>Bitte</w:t>
      </w:r>
      <w:r w:rsidRPr="00412ED4">
        <w:rPr>
          <w:rFonts w:ascii="Helvetica 35" w:hAnsi="Helvetica 35"/>
          <w:sz w:val="24"/>
        </w:rPr>
        <w:t xml:space="preserve"> diesen Bogen gewissenhaft auszufüllen. Alle Angaben unterliegen der ärz</w:t>
      </w:r>
      <w:r>
        <w:rPr>
          <w:rFonts w:ascii="Helvetica 35" w:hAnsi="Helvetica 35"/>
          <w:sz w:val="24"/>
        </w:rPr>
        <w:t xml:space="preserve">tlichen Schweigepflicht und dem </w:t>
      </w:r>
      <w:r w:rsidRPr="00412ED4">
        <w:rPr>
          <w:rFonts w:ascii="Helvetica 35" w:hAnsi="Helvetica 35"/>
          <w:sz w:val="24"/>
        </w:rPr>
        <w:t>Datenschutz.</w:t>
      </w:r>
    </w:p>
    <w:p w14:paraId="155508EE" w14:textId="77777777" w:rsidR="00A53722" w:rsidRPr="005C4155" w:rsidRDefault="00A53722" w:rsidP="00A53722">
      <w:pPr>
        <w:keepNext/>
        <w:spacing w:after="100"/>
        <w:ind w:right="-711"/>
        <w:outlineLvl w:val="2"/>
        <w:rPr>
          <w:rFonts w:ascii="Helvetica 35" w:hAnsi="Helvetica 35"/>
          <w:sz w:val="16"/>
          <w:szCs w:val="16"/>
        </w:rPr>
      </w:pPr>
    </w:p>
    <w:tbl>
      <w:tblPr>
        <w:tblW w:w="983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5"/>
        <w:gridCol w:w="4410"/>
      </w:tblGrid>
      <w:tr w:rsidR="00A53722" w:rsidRPr="00412ED4" w14:paraId="5B0B76C8" w14:textId="77777777" w:rsidTr="00D61312">
        <w:tc>
          <w:tcPr>
            <w:tcW w:w="5387" w:type="dxa"/>
          </w:tcPr>
          <w:p w14:paraId="7A4456CB" w14:textId="77777777" w:rsidR="00A53722" w:rsidRPr="00412ED4" w:rsidRDefault="00A53722" w:rsidP="00D61312">
            <w:pPr>
              <w:spacing w:before="200"/>
              <w:rPr>
                <w:rFonts w:ascii="Helvetica 35" w:hAnsi="Helvetica 35"/>
                <w:sz w:val="24"/>
              </w:rPr>
            </w:pPr>
            <w:r w:rsidRPr="00412ED4">
              <w:rPr>
                <w:rFonts w:ascii="Helvetica 35" w:hAnsi="Helvetica 35"/>
                <w:sz w:val="24"/>
              </w:rPr>
              <w:t>Name:</w:t>
            </w:r>
          </w:p>
        </w:tc>
        <w:tc>
          <w:tcPr>
            <w:tcW w:w="35" w:type="dxa"/>
          </w:tcPr>
          <w:p w14:paraId="2AC29CC3" w14:textId="77777777" w:rsidR="00A53722" w:rsidRPr="00412ED4" w:rsidRDefault="00A53722" w:rsidP="00D61312">
            <w:pPr>
              <w:spacing w:before="200"/>
              <w:rPr>
                <w:rFonts w:ascii="Helvetica 65" w:hAnsi="Helvetica 65"/>
                <w:sz w:val="24"/>
              </w:rPr>
            </w:pPr>
          </w:p>
        </w:tc>
        <w:tc>
          <w:tcPr>
            <w:tcW w:w="4410" w:type="dxa"/>
          </w:tcPr>
          <w:p w14:paraId="0704B7CA" w14:textId="77777777" w:rsidR="00A53722" w:rsidRPr="00412ED4" w:rsidRDefault="00A53722" w:rsidP="00D61312">
            <w:pPr>
              <w:spacing w:before="200"/>
              <w:rPr>
                <w:rFonts w:ascii="Helvetica 35" w:hAnsi="Helvetica 35"/>
                <w:sz w:val="24"/>
              </w:rPr>
            </w:pPr>
            <w:r w:rsidRPr="00412ED4">
              <w:rPr>
                <w:rFonts w:ascii="Helvetica 35" w:hAnsi="Helvetica 35"/>
                <w:sz w:val="24"/>
              </w:rPr>
              <w:t>Vorname:</w:t>
            </w:r>
          </w:p>
        </w:tc>
      </w:tr>
      <w:tr w:rsidR="00A53722" w:rsidRPr="00412ED4" w14:paraId="1C4C38B3" w14:textId="77777777" w:rsidTr="00D61312">
        <w:tc>
          <w:tcPr>
            <w:tcW w:w="5387" w:type="dxa"/>
          </w:tcPr>
          <w:p w14:paraId="61D8AB8C" w14:textId="77777777" w:rsidR="00A53722" w:rsidRPr="00412ED4" w:rsidRDefault="00A53722" w:rsidP="00D61312">
            <w:pPr>
              <w:spacing w:before="200"/>
              <w:ind w:right="284"/>
              <w:rPr>
                <w:rFonts w:ascii="Helvetica 35" w:hAnsi="Helvetica 35"/>
                <w:sz w:val="24"/>
              </w:rPr>
            </w:pPr>
            <w:r w:rsidRPr="00412ED4">
              <w:rPr>
                <w:rFonts w:ascii="Helvetica 35" w:hAnsi="Helvetica 35"/>
                <w:sz w:val="24"/>
              </w:rPr>
              <w:t>Geburtsdatum:</w:t>
            </w:r>
          </w:p>
        </w:tc>
        <w:tc>
          <w:tcPr>
            <w:tcW w:w="35" w:type="dxa"/>
          </w:tcPr>
          <w:p w14:paraId="503A1258" w14:textId="77777777" w:rsidR="00A53722" w:rsidRPr="00412ED4" w:rsidRDefault="00A53722" w:rsidP="00D61312">
            <w:pPr>
              <w:spacing w:before="200"/>
              <w:ind w:right="284"/>
              <w:rPr>
                <w:rFonts w:ascii="Helvetica 35" w:hAnsi="Helvetica 35"/>
                <w:sz w:val="24"/>
              </w:rPr>
            </w:pPr>
          </w:p>
        </w:tc>
        <w:tc>
          <w:tcPr>
            <w:tcW w:w="4410" w:type="dxa"/>
          </w:tcPr>
          <w:p w14:paraId="5EDE96CE" w14:textId="77777777" w:rsidR="00A53722" w:rsidRPr="00412ED4" w:rsidRDefault="00A53722" w:rsidP="00D61312">
            <w:pPr>
              <w:spacing w:before="200"/>
              <w:ind w:right="284"/>
              <w:rPr>
                <w:rFonts w:ascii="Helvetica 35" w:hAnsi="Helvetica 35"/>
                <w:sz w:val="24"/>
              </w:rPr>
            </w:pPr>
            <w:r w:rsidRPr="00412ED4">
              <w:rPr>
                <w:rFonts w:ascii="Helvetica 35" w:hAnsi="Helvetica 35"/>
                <w:sz w:val="24"/>
              </w:rPr>
              <w:t>Beruf</w:t>
            </w:r>
            <w:r>
              <w:rPr>
                <w:rFonts w:ascii="Helvetica 35" w:hAnsi="Helvetica 35"/>
                <w:sz w:val="24"/>
              </w:rPr>
              <w:t xml:space="preserve"> (freiwillig)</w:t>
            </w:r>
            <w:r w:rsidRPr="00412ED4">
              <w:rPr>
                <w:rFonts w:ascii="Helvetica 35" w:hAnsi="Helvetica 35"/>
                <w:sz w:val="24"/>
              </w:rPr>
              <w:t>:</w:t>
            </w:r>
          </w:p>
        </w:tc>
      </w:tr>
      <w:tr w:rsidR="00A53722" w:rsidRPr="00412ED4" w14:paraId="7BA343E5" w14:textId="77777777" w:rsidTr="00D61312">
        <w:tc>
          <w:tcPr>
            <w:tcW w:w="5387" w:type="dxa"/>
          </w:tcPr>
          <w:p w14:paraId="3327F907" w14:textId="77777777" w:rsidR="00A53722" w:rsidRPr="00412ED4" w:rsidRDefault="00A53722" w:rsidP="00D61312">
            <w:pPr>
              <w:spacing w:before="200"/>
              <w:ind w:right="284"/>
              <w:rPr>
                <w:rFonts w:ascii="Helvetica 35" w:hAnsi="Helvetica 35"/>
                <w:sz w:val="24"/>
              </w:rPr>
            </w:pPr>
            <w:r>
              <w:rPr>
                <w:rFonts w:ascii="Helvetica 35" w:hAnsi="Helvetica 35"/>
                <w:sz w:val="24"/>
              </w:rPr>
              <w:t>Anschrift</w:t>
            </w:r>
            <w:r w:rsidRPr="00412ED4">
              <w:rPr>
                <w:rFonts w:ascii="Helvetica 35" w:hAnsi="Helvetica 35"/>
                <w:sz w:val="24"/>
              </w:rPr>
              <w:t>:</w:t>
            </w:r>
          </w:p>
        </w:tc>
        <w:tc>
          <w:tcPr>
            <w:tcW w:w="35" w:type="dxa"/>
          </w:tcPr>
          <w:p w14:paraId="1F895EC2" w14:textId="77777777" w:rsidR="00A53722" w:rsidRPr="00412ED4" w:rsidRDefault="00A53722" w:rsidP="00D61312">
            <w:pPr>
              <w:spacing w:before="200"/>
              <w:rPr>
                <w:rFonts w:ascii="Helvetica 65" w:hAnsi="Helvetica 65"/>
                <w:sz w:val="24"/>
              </w:rPr>
            </w:pPr>
          </w:p>
        </w:tc>
        <w:tc>
          <w:tcPr>
            <w:tcW w:w="4410" w:type="dxa"/>
          </w:tcPr>
          <w:p w14:paraId="7404EA73" w14:textId="77777777" w:rsidR="00A53722" w:rsidRPr="00412ED4" w:rsidRDefault="00A53722" w:rsidP="00D61312">
            <w:pPr>
              <w:spacing w:before="200"/>
              <w:rPr>
                <w:rFonts w:ascii="Helvetica 35" w:hAnsi="Helvetica 35"/>
                <w:sz w:val="24"/>
              </w:rPr>
            </w:pPr>
          </w:p>
        </w:tc>
      </w:tr>
      <w:tr w:rsidR="00A53722" w:rsidRPr="00412ED4" w14:paraId="03EB6611" w14:textId="77777777" w:rsidTr="00D61312">
        <w:tc>
          <w:tcPr>
            <w:tcW w:w="5387" w:type="dxa"/>
          </w:tcPr>
          <w:p w14:paraId="4170ADCA" w14:textId="77777777" w:rsidR="00A53722" w:rsidRPr="00412ED4" w:rsidRDefault="00A53722" w:rsidP="00D61312">
            <w:pPr>
              <w:spacing w:before="200"/>
              <w:ind w:right="284"/>
              <w:rPr>
                <w:rFonts w:ascii="Helvetica 35" w:hAnsi="Helvetica 35"/>
                <w:sz w:val="24"/>
              </w:rPr>
            </w:pPr>
            <w:r w:rsidRPr="00412ED4">
              <w:rPr>
                <w:rFonts w:ascii="Helvetica 35" w:hAnsi="Helvetica 35"/>
                <w:sz w:val="24"/>
              </w:rPr>
              <w:t>Tel./privat</w:t>
            </w:r>
            <w:r>
              <w:rPr>
                <w:rFonts w:ascii="Helvetica 35" w:hAnsi="Helvetica 35"/>
                <w:sz w:val="24"/>
              </w:rPr>
              <w:t xml:space="preserve"> (freiwillig)</w:t>
            </w:r>
            <w:r w:rsidRPr="00412ED4">
              <w:rPr>
                <w:rFonts w:ascii="Helvetica 35" w:hAnsi="Helvetica 35"/>
                <w:sz w:val="24"/>
              </w:rPr>
              <w:t>:</w:t>
            </w:r>
          </w:p>
        </w:tc>
        <w:tc>
          <w:tcPr>
            <w:tcW w:w="35" w:type="dxa"/>
          </w:tcPr>
          <w:p w14:paraId="1AC7F321" w14:textId="77777777" w:rsidR="00A53722" w:rsidRPr="00412ED4" w:rsidRDefault="00A53722" w:rsidP="00D61312">
            <w:pPr>
              <w:tabs>
                <w:tab w:val="left" w:pos="851"/>
              </w:tabs>
              <w:spacing w:before="240"/>
              <w:rPr>
                <w:rFonts w:ascii="Helvetica 65" w:hAnsi="Helvetica 65"/>
                <w:sz w:val="24"/>
              </w:rPr>
            </w:pPr>
          </w:p>
        </w:tc>
        <w:tc>
          <w:tcPr>
            <w:tcW w:w="4410" w:type="dxa"/>
          </w:tcPr>
          <w:p w14:paraId="03C6FD2D" w14:textId="77777777" w:rsidR="00A53722" w:rsidRPr="00412ED4" w:rsidRDefault="00A53722" w:rsidP="00D61312">
            <w:pPr>
              <w:tabs>
                <w:tab w:val="left" w:pos="851"/>
              </w:tabs>
              <w:spacing w:before="240"/>
              <w:rPr>
                <w:rFonts w:ascii="Helvetica 35" w:hAnsi="Helvetica 35"/>
                <w:sz w:val="24"/>
              </w:rPr>
            </w:pPr>
            <w:r w:rsidRPr="00412ED4">
              <w:rPr>
                <w:rFonts w:ascii="Helvetica 35" w:hAnsi="Helvetica 35"/>
                <w:sz w:val="24"/>
              </w:rPr>
              <w:t>Tel./beruflich</w:t>
            </w:r>
            <w:r>
              <w:rPr>
                <w:rFonts w:ascii="Helvetica 35" w:hAnsi="Helvetica 35"/>
                <w:sz w:val="24"/>
              </w:rPr>
              <w:t xml:space="preserve"> (freiwillig)</w:t>
            </w:r>
            <w:r w:rsidRPr="00412ED4">
              <w:rPr>
                <w:rFonts w:ascii="Helvetica 35" w:hAnsi="Helvetica 35"/>
                <w:sz w:val="24"/>
              </w:rPr>
              <w:t>:</w:t>
            </w:r>
          </w:p>
        </w:tc>
      </w:tr>
      <w:tr w:rsidR="00A53722" w:rsidRPr="00412ED4" w14:paraId="7D8D9C59" w14:textId="77777777" w:rsidTr="00D61312">
        <w:tc>
          <w:tcPr>
            <w:tcW w:w="5387" w:type="dxa"/>
          </w:tcPr>
          <w:p w14:paraId="78B74EEC" w14:textId="77777777" w:rsidR="00A53722" w:rsidRPr="00412ED4" w:rsidRDefault="00A53722" w:rsidP="00D61312">
            <w:pPr>
              <w:ind w:right="-1297"/>
              <w:rPr>
                <w:rFonts w:ascii="Helvetica 35" w:hAnsi="Helvetica 35"/>
                <w:sz w:val="24"/>
              </w:rPr>
            </w:pPr>
            <w:r w:rsidRPr="00412ED4">
              <w:rPr>
                <w:rFonts w:ascii="Helvetica 35" w:hAnsi="Helvetica 35"/>
                <w:sz w:val="24"/>
              </w:rPr>
              <w:t xml:space="preserve">                                                                         </w:t>
            </w:r>
          </w:p>
          <w:p w14:paraId="2B5BAF25" w14:textId="77777777" w:rsidR="00A53722" w:rsidRPr="00412ED4" w:rsidRDefault="00A53722" w:rsidP="00D61312">
            <w:pPr>
              <w:tabs>
                <w:tab w:val="left" w:pos="5670"/>
              </w:tabs>
              <w:ind w:right="-304"/>
              <w:rPr>
                <w:rFonts w:ascii="Helvetica 35" w:hAnsi="Helvetica 35"/>
                <w:sz w:val="24"/>
                <w:szCs w:val="24"/>
              </w:rPr>
            </w:pPr>
            <w:r w:rsidRPr="00412ED4">
              <w:rPr>
                <w:rFonts w:ascii="Helvetica 35" w:hAnsi="Helvetica 35"/>
                <w:sz w:val="24"/>
                <w:szCs w:val="24"/>
              </w:rPr>
              <w:t>Mobil-Tel.</w:t>
            </w:r>
            <w:r>
              <w:rPr>
                <w:rFonts w:ascii="Helvetica 35" w:hAnsi="Helvetica 35"/>
                <w:sz w:val="24"/>
              </w:rPr>
              <w:t xml:space="preserve"> (freiwillig)</w:t>
            </w:r>
            <w:r w:rsidRPr="00412ED4">
              <w:rPr>
                <w:rFonts w:ascii="Helvetica 35" w:hAnsi="Helvetica 35"/>
                <w:sz w:val="24"/>
                <w:szCs w:val="24"/>
              </w:rPr>
              <w:t>:</w:t>
            </w:r>
          </w:p>
        </w:tc>
        <w:tc>
          <w:tcPr>
            <w:tcW w:w="35" w:type="dxa"/>
          </w:tcPr>
          <w:p w14:paraId="775AD835" w14:textId="77777777" w:rsidR="00A53722" w:rsidRPr="00412ED4" w:rsidRDefault="00A53722" w:rsidP="00D61312">
            <w:pPr>
              <w:tabs>
                <w:tab w:val="left" w:pos="851"/>
              </w:tabs>
              <w:spacing w:before="240"/>
              <w:rPr>
                <w:rFonts w:ascii="Helvetica 65" w:hAnsi="Helvetica 65"/>
                <w:sz w:val="24"/>
              </w:rPr>
            </w:pPr>
          </w:p>
        </w:tc>
        <w:tc>
          <w:tcPr>
            <w:tcW w:w="4410" w:type="dxa"/>
          </w:tcPr>
          <w:p w14:paraId="73256B2D" w14:textId="77777777" w:rsidR="00A53722" w:rsidRPr="00412ED4" w:rsidRDefault="00A53722" w:rsidP="00D61312">
            <w:pPr>
              <w:tabs>
                <w:tab w:val="left" w:pos="851"/>
              </w:tabs>
              <w:spacing w:before="240"/>
              <w:rPr>
                <w:rFonts w:ascii="Helvetica 35" w:hAnsi="Helvetica 35"/>
                <w:sz w:val="24"/>
              </w:rPr>
            </w:pPr>
            <w:r>
              <w:rPr>
                <w:rFonts w:ascii="Helvetica 35" w:hAnsi="Helvetica 35"/>
                <w:sz w:val="24"/>
              </w:rPr>
              <w:t>E-Mail (freiwillig)</w:t>
            </w:r>
            <w:r w:rsidRPr="00412ED4">
              <w:rPr>
                <w:rFonts w:ascii="Helvetica 35" w:hAnsi="Helvetica 35"/>
                <w:sz w:val="24"/>
              </w:rPr>
              <w:t>:</w:t>
            </w:r>
          </w:p>
        </w:tc>
      </w:tr>
      <w:tr w:rsidR="00A53722" w:rsidRPr="00412ED4" w14:paraId="52FAEE00" w14:textId="77777777" w:rsidTr="00D61312">
        <w:tc>
          <w:tcPr>
            <w:tcW w:w="5387" w:type="dxa"/>
          </w:tcPr>
          <w:p w14:paraId="3CB3FE0A" w14:textId="77777777" w:rsidR="00A53722" w:rsidRPr="00412ED4" w:rsidRDefault="00A53722" w:rsidP="00D61312">
            <w:pPr>
              <w:spacing w:before="200"/>
              <w:ind w:right="284"/>
              <w:rPr>
                <w:rFonts w:ascii="Helvetica 35" w:hAnsi="Helvetica 35"/>
                <w:sz w:val="24"/>
              </w:rPr>
            </w:pPr>
            <w:r w:rsidRPr="00412ED4">
              <w:rPr>
                <w:rFonts w:ascii="Helvetica 35" w:hAnsi="Helvetica 35"/>
                <w:sz w:val="24"/>
              </w:rPr>
              <w:t>Krankenkasse / Versicherung:</w:t>
            </w:r>
          </w:p>
        </w:tc>
        <w:tc>
          <w:tcPr>
            <w:tcW w:w="35" w:type="dxa"/>
          </w:tcPr>
          <w:p w14:paraId="60259B46" w14:textId="77777777" w:rsidR="00A53722" w:rsidRPr="00412ED4" w:rsidRDefault="00A53722" w:rsidP="00D61312">
            <w:pPr>
              <w:spacing w:before="200"/>
              <w:rPr>
                <w:rFonts w:ascii="Helvetica 65" w:hAnsi="Helvetica 65"/>
                <w:sz w:val="24"/>
              </w:rPr>
            </w:pPr>
          </w:p>
        </w:tc>
        <w:tc>
          <w:tcPr>
            <w:tcW w:w="4410" w:type="dxa"/>
          </w:tcPr>
          <w:p w14:paraId="1DC2BDE0" w14:textId="77777777" w:rsidR="00A53722" w:rsidRPr="00412ED4" w:rsidRDefault="00A53722" w:rsidP="00D61312">
            <w:pPr>
              <w:spacing w:before="200"/>
              <w:rPr>
                <w:rFonts w:ascii="Helvetica 35" w:hAnsi="Helvetica 35"/>
                <w:sz w:val="24"/>
              </w:rPr>
            </w:pPr>
          </w:p>
        </w:tc>
      </w:tr>
      <w:tr w:rsidR="00A53722" w:rsidRPr="00412ED4" w14:paraId="7A67C248" w14:textId="77777777" w:rsidTr="00D61312">
        <w:tc>
          <w:tcPr>
            <w:tcW w:w="5387" w:type="dxa"/>
          </w:tcPr>
          <w:p w14:paraId="7F89559B" w14:textId="77777777" w:rsidR="00A53722" w:rsidRPr="00412ED4" w:rsidRDefault="00A53722" w:rsidP="00D61312">
            <w:pPr>
              <w:spacing w:before="200"/>
              <w:ind w:right="284"/>
              <w:rPr>
                <w:rFonts w:ascii="Helvetica 35" w:hAnsi="Helvetica 35"/>
                <w:sz w:val="24"/>
              </w:rPr>
            </w:pPr>
            <w:r w:rsidRPr="00412ED4">
              <w:rPr>
                <w:rFonts w:ascii="Helvetica 35" w:hAnsi="Helvetica 35"/>
                <w:sz w:val="24"/>
              </w:rPr>
              <w:t>Hausarzt:</w:t>
            </w:r>
          </w:p>
        </w:tc>
        <w:tc>
          <w:tcPr>
            <w:tcW w:w="35" w:type="dxa"/>
          </w:tcPr>
          <w:p w14:paraId="52A612D2" w14:textId="77777777" w:rsidR="00A53722" w:rsidRPr="00412ED4" w:rsidRDefault="00A53722" w:rsidP="00D61312">
            <w:pPr>
              <w:spacing w:before="200"/>
              <w:rPr>
                <w:rFonts w:ascii="Helvetica 65" w:hAnsi="Helvetica 65"/>
                <w:sz w:val="24"/>
              </w:rPr>
            </w:pPr>
          </w:p>
        </w:tc>
        <w:tc>
          <w:tcPr>
            <w:tcW w:w="4410" w:type="dxa"/>
          </w:tcPr>
          <w:p w14:paraId="482CD157" w14:textId="77777777" w:rsidR="00A53722" w:rsidRPr="00412ED4" w:rsidRDefault="00A53722" w:rsidP="00D61312">
            <w:pPr>
              <w:spacing w:before="200"/>
              <w:rPr>
                <w:rFonts w:ascii="Helvetica 35" w:hAnsi="Helvetica 35"/>
                <w:sz w:val="24"/>
              </w:rPr>
            </w:pPr>
          </w:p>
        </w:tc>
      </w:tr>
      <w:tr w:rsidR="00A53722" w:rsidRPr="00412ED4" w14:paraId="0A1DDB32" w14:textId="77777777" w:rsidTr="00D61312">
        <w:tc>
          <w:tcPr>
            <w:tcW w:w="5387" w:type="dxa"/>
          </w:tcPr>
          <w:p w14:paraId="79952F86" w14:textId="77777777" w:rsidR="00A53722" w:rsidRPr="00412ED4" w:rsidRDefault="00A53722" w:rsidP="00D61312">
            <w:pPr>
              <w:ind w:right="-2126"/>
              <w:rPr>
                <w:rFonts w:ascii="Helvetica 35" w:hAnsi="Helvetica 35"/>
                <w:sz w:val="24"/>
              </w:rPr>
            </w:pPr>
            <w:r w:rsidRPr="00412ED4">
              <w:rPr>
                <w:rFonts w:ascii="Helvetica 35" w:hAnsi="Helvetica 35"/>
                <w:sz w:val="24"/>
              </w:rPr>
              <w:t xml:space="preserve">Name des Versicherten / Erziehungsberechtigten: </w:t>
            </w:r>
          </w:p>
          <w:p w14:paraId="6B4D331E" w14:textId="77777777" w:rsidR="00A53722" w:rsidRPr="00412ED4" w:rsidRDefault="00A53722" w:rsidP="00D61312">
            <w:pPr>
              <w:ind w:right="-2126"/>
              <w:rPr>
                <w:rFonts w:ascii="Helvetica 35" w:hAnsi="Helvetica 35"/>
                <w:sz w:val="24"/>
              </w:rPr>
            </w:pPr>
            <w:r w:rsidRPr="00412ED4">
              <w:rPr>
                <w:rFonts w:ascii="Helvetica 35" w:hAnsi="Helvetica 35"/>
                <w:sz w:val="24"/>
              </w:rPr>
              <w:t>(</w:t>
            </w:r>
            <w:r>
              <w:rPr>
                <w:rFonts w:ascii="Helvetica 35" w:hAnsi="Helvetica 35"/>
                <w:sz w:val="24"/>
              </w:rPr>
              <w:t>oder Vormund</w:t>
            </w:r>
            <w:r w:rsidRPr="00412ED4">
              <w:rPr>
                <w:rFonts w:ascii="Helvetica 35" w:hAnsi="Helvetica 35"/>
                <w:sz w:val="24"/>
              </w:rPr>
              <w:t>)</w:t>
            </w:r>
          </w:p>
        </w:tc>
        <w:tc>
          <w:tcPr>
            <w:tcW w:w="35" w:type="dxa"/>
          </w:tcPr>
          <w:p w14:paraId="0BAF0774" w14:textId="77777777" w:rsidR="00A53722" w:rsidRPr="00412ED4" w:rsidRDefault="00A53722" w:rsidP="00D61312">
            <w:pPr>
              <w:tabs>
                <w:tab w:val="left" w:pos="851"/>
              </w:tabs>
              <w:rPr>
                <w:rFonts w:ascii="Helvetica 65" w:hAnsi="Helvetica 65"/>
                <w:sz w:val="24"/>
              </w:rPr>
            </w:pPr>
          </w:p>
        </w:tc>
        <w:tc>
          <w:tcPr>
            <w:tcW w:w="4410" w:type="dxa"/>
          </w:tcPr>
          <w:p w14:paraId="54BDA2DD" w14:textId="77777777" w:rsidR="00A53722" w:rsidRPr="00412ED4" w:rsidRDefault="00A53722" w:rsidP="00D61312">
            <w:pPr>
              <w:tabs>
                <w:tab w:val="left" w:pos="851"/>
              </w:tabs>
              <w:ind w:left="1807"/>
              <w:rPr>
                <w:rFonts w:ascii="Helvetica 35" w:hAnsi="Helvetica 35"/>
                <w:sz w:val="24"/>
              </w:rPr>
            </w:pPr>
          </w:p>
        </w:tc>
      </w:tr>
      <w:tr w:rsidR="00A53722" w:rsidRPr="00412ED4" w14:paraId="583D8678" w14:textId="77777777" w:rsidTr="00D61312">
        <w:tc>
          <w:tcPr>
            <w:tcW w:w="5387" w:type="dxa"/>
          </w:tcPr>
          <w:p w14:paraId="366EB7A6" w14:textId="77777777" w:rsidR="00A53722" w:rsidRPr="00412ED4" w:rsidRDefault="00A53722" w:rsidP="00D61312">
            <w:pPr>
              <w:spacing w:before="200"/>
              <w:ind w:right="284"/>
              <w:rPr>
                <w:rFonts w:ascii="Helvetica 35" w:hAnsi="Helvetica 35"/>
                <w:sz w:val="24"/>
              </w:rPr>
            </w:pPr>
            <w:r w:rsidRPr="00412ED4">
              <w:rPr>
                <w:rFonts w:ascii="Helvetica 35" w:hAnsi="Helvetica 35"/>
                <w:sz w:val="24"/>
              </w:rPr>
              <w:t>Arbeitgeber</w:t>
            </w:r>
            <w:r>
              <w:rPr>
                <w:rFonts w:ascii="Helvetica 35" w:hAnsi="Helvetica 35"/>
                <w:sz w:val="24"/>
              </w:rPr>
              <w:t xml:space="preserve"> (freiwillig)</w:t>
            </w:r>
            <w:r w:rsidRPr="00412ED4">
              <w:rPr>
                <w:rFonts w:ascii="Helvetica 35" w:hAnsi="Helvetica 35"/>
                <w:sz w:val="24"/>
              </w:rPr>
              <w:t>:</w:t>
            </w:r>
          </w:p>
        </w:tc>
        <w:tc>
          <w:tcPr>
            <w:tcW w:w="35" w:type="dxa"/>
          </w:tcPr>
          <w:p w14:paraId="508834C5" w14:textId="77777777" w:rsidR="00A53722" w:rsidRPr="00412ED4" w:rsidRDefault="00A53722" w:rsidP="00D61312">
            <w:pPr>
              <w:tabs>
                <w:tab w:val="left" w:pos="851"/>
              </w:tabs>
              <w:spacing w:before="240"/>
              <w:rPr>
                <w:rFonts w:ascii="Helvetica 65" w:hAnsi="Helvetica 65"/>
                <w:sz w:val="24"/>
              </w:rPr>
            </w:pPr>
          </w:p>
        </w:tc>
        <w:tc>
          <w:tcPr>
            <w:tcW w:w="4410" w:type="dxa"/>
          </w:tcPr>
          <w:p w14:paraId="145D3EC3" w14:textId="77777777" w:rsidR="00A53722" w:rsidRPr="00412ED4" w:rsidRDefault="00A53722" w:rsidP="00D61312">
            <w:pPr>
              <w:tabs>
                <w:tab w:val="left" w:pos="851"/>
              </w:tabs>
              <w:spacing w:before="240"/>
              <w:rPr>
                <w:rFonts w:ascii="Helvetica 35" w:hAnsi="Helvetica 35"/>
                <w:sz w:val="24"/>
              </w:rPr>
            </w:pPr>
          </w:p>
        </w:tc>
      </w:tr>
      <w:tr w:rsidR="00A53722" w:rsidRPr="00412ED4" w14:paraId="651F8816" w14:textId="77777777" w:rsidTr="00D61312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B5C9C4F" w14:textId="77777777" w:rsidR="00A53722" w:rsidRPr="00412ED4" w:rsidRDefault="00A53722" w:rsidP="00D61312">
            <w:pPr>
              <w:spacing w:before="200"/>
              <w:ind w:right="284"/>
              <w:rPr>
                <w:rFonts w:ascii="Helvetica 35" w:hAnsi="Helvetica 35"/>
                <w:sz w:val="24"/>
              </w:rPr>
            </w:pPr>
            <w:r w:rsidRPr="00412ED4">
              <w:rPr>
                <w:rFonts w:ascii="Helvetica 35" w:hAnsi="Helvetica 35"/>
                <w:sz w:val="24"/>
              </w:rPr>
              <w:t>Woher kennen Sie unsere Praxis</w:t>
            </w:r>
            <w:r>
              <w:rPr>
                <w:rFonts w:ascii="Helvetica 35" w:hAnsi="Helvetica 35"/>
                <w:sz w:val="24"/>
              </w:rPr>
              <w:t xml:space="preserve"> (freiwillig)</w:t>
            </w:r>
            <w:r w:rsidRPr="00412ED4">
              <w:rPr>
                <w:rFonts w:ascii="Helvetica 35" w:hAnsi="Helvetica 35"/>
                <w:sz w:val="24"/>
              </w:rPr>
              <w:t>?</w:t>
            </w: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</w:tcBorders>
          </w:tcPr>
          <w:p w14:paraId="3AE5600F" w14:textId="77777777" w:rsidR="00A53722" w:rsidRPr="00412ED4" w:rsidRDefault="00A53722" w:rsidP="00D61312">
            <w:pPr>
              <w:tabs>
                <w:tab w:val="left" w:pos="851"/>
              </w:tabs>
              <w:spacing w:before="240"/>
              <w:rPr>
                <w:rFonts w:ascii="Helvetica 65" w:hAnsi="Helvetica 65"/>
                <w:sz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CA305BB" w14:textId="77777777" w:rsidR="00A53722" w:rsidRPr="00412ED4" w:rsidRDefault="00A53722" w:rsidP="00D61312">
            <w:pPr>
              <w:tabs>
                <w:tab w:val="left" w:pos="851"/>
              </w:tabs>
              <w:spacing w:before="240"/>
              <w:rPr>
                <w:rFonts w:ascii="Helvetica 35" w:hAnsi="Helvetica 35"/>
                <w:sz w:val="24"/>
              </w:rPr>
            </w:pPr>
          </w:p>
        </w:tc>
      </w:tr>
    </w:tbl>
    <w:p w14:paraId="05B493D4" w14:textId="77777777" w:rsidR="00A53722" w:rsidRPr="00064D82" w:rsidRDefault="00A53722" w:rsidP="00A53722">
      <w:pPr>
        <w:ind w:right="-853"/>
        <w:rPr>
          <w:rFonts w:ascii="Helvetica 65" w:hAnsi="Helvetica 65"/>
          <w:b/>
          <w:bCs/>
        </w:rPr>
      </w:pPr>
    </w:p>
    <w:p w14:paraId="5129E634" w14:textId="5448F80A" w:rsidR="00FC10FC" w:rsidRDefault="00A53722" w:rsidP="00A53722">
      <w:pPr>
        <w:ind w:right="-853"/>
      </w:pPr>
      <w:r>
        <w:rPr>
          <w:rFonts w:ascii="Helvetica 65" w:hAnsi="Helvetica 65"/>
          <w:b/>
          <w:bCs/>
        </w:rPr>
        <w:t xml:space="preserve">Bitte beachten:  </w:t>
      </w:r>
      <w:r w:rsidRPr="00A53722">
        <w:rPr>
          <w:rFonts w:ascii="Helvetica" w:hAnsi="Helvetica" w:cs="Helvetica"/>
        </w:rPr>
        <w:t>Voraussetzung für einen Behandlungsvertrag ist die Anerkennung unserer allgemeinen Geschäftsbedingungen.</w:t>
      </w:r>
      <w:r w:rsidR="00FC10FC">
        <w:rPr>
          <w:rFonts w:ascii="Helvetica" w:hAnsi="Helvetica" w:cs="Helvetica"/>
        </w:rPr>
        <w:t xml:space="preserve"> Beratung</w:t>
      </w:r>
      <w:r w:rsidR="001726BF">
        <w:rPr>
          <w:rFonts w:ascii="Helvetica" w:hAnsi="Helvetica" w:cs="Helvetica"/>
        </w:rPr>
        <w:t>s</w:t>
      </w:r>
      <w:r w:rsidR="00FC10FC">
        <w:rPr>
          <w:rFonts w:ascii="Helvetica" w:hAnsi="Helvetica" w:cs="Helvetica"/>
        </w:rPr>
        <w:t>koste</w:t>
      </w:r>
      <w:r w:rsidR="001726BF">
        <w:rPr>
          <w:rFonts w:ascii="Helvetica" w:hAnsi="Helvetica" w:cs="Helvetica"/>
        </w:rPr>
        <w:t>n von</w:t>
      </w:r>
      <w:r w:rsidR="00FC10FC">
        <w:rPr>
          <w:rFonts w:ascii="Helvetica" w:hAnsi="Helvetica" w:cs="Helvetica"/>
        </w:rPr>
        <w:t xml:space="preserve"> 75 EUR</w:t>
      </w:r>
      <w:r w:rsidR="001726BF">
        <w:rPr>
          <w:rFonts w:ascii="Helvetica" w:hAnsi="Helvetica" w:cs="Helvetica"/>
        </w:rPr>
        <w:t xml:space="preserve"> und</w:t>
      </w:r>
      <w:r w:rsidR="00FC10FC">
        <w:rPr>
          <w:rFonts w:ascii="Helvetica" w:hAnsi="Helvetica" w:cs="Helvetica"/>
        </w:rPr>
        <w:t xml:space="preserve"> </w:t>
      </w:r>
      <w:r w:rsidR="001726BF">
        <w:rPr>
          <w:rFonts w:ascii="Helvetica" w:hAnsi="Helvetica" w:cs="Helvetica"/>
        </w:rPr>
        <w:t>z</w:t>
      </w:r>
      <w:r w:rsidR="00FC10FC">
        <w:rPr>
          <w:rFonts w:ascii="Helvetica" w:hAnsi="Helvetica" w:cs="Helvetica"/>
        </w:rPr>
        <w:t xml:space="preserve">usätzliche </w:t>
      </w:r>
      <w:r w:rsidR="001726BF">
        <w:rPr>
          <w:rFonts w:ascii="Helvetica" w:hAnsi="Helvetica" w:cs="Helvetica"/>
        </w:rPr>
        <w:t>Röntgenk</w:t>
      </w:r>
      <w:r w:rsidR="00FC10FC">
        <w:rPr>
          <w:rFonts w:ascii="Helvetica" w:hAnsi="Helvetica" w:cs="Helvetica"/>
        </w:rPr>
        <w:t xml:space="preserve">osten von 85 – 140 EUR </w:t>
      </w:r>
      <w:r w:rsidR="001726BF">
        <w:rPr>
          <w:rFonts w:ascii="Helvetica" w:hAnsi="Helvetica" w:cs="Helvetica"/>
        </w:rPr>
        <w:t xml:space="preserve">sind </w:t>
      </w:r>
      <w:r w:rsidR="00DA5CC2">
        <w:rPr>
          <w:rFonts w:ascii="Helvetica" w:hAnsi="Helvetica" w:cs="Helvetica"/>
        </w:rPr>
        <w:t xml:space="preserve">    </w:t>
      </w:r>
      <w:r w:rsidR="001726BF">
        <w:rPr>
          <w:rFonts w:ascii="Helvetica" w:hAnsi="Helvetica" w:cs="Helvetica"/>
        </w:rPr>
        <w:t xml:space="preserve">bei </w:t>
      </w:r>
      <w:r w:rsidR="00DA5CC2">
        <w:rPr>
          <w:rFonts w:ascii="Helvetica" w:hAnsi="Helvetica" w:cs="Helvetica"/>
        </w:rPr>
        <w:t>T</w:t>
      </w:r>
      <w:r w:rsidR="001726BF">
        <w:rPr>
          <w:rFonts w:ascii="Helvetica" w:hAnsi="Helvetica" w:cs="Helvetica"/>
        </w:rPr>
        <w:t xml:space="preserve">erminvereinbarung </w:t>
      </w:r>
      <w:proofErr w:type="spellStart"/>
      <w:r w:rsidR="001726BF">
        <w:rPr>
          <w:rFonts w:ascii="Helvetica" w:hAnsi="Helvetica" w:cs="Helvetica"/>
        </w:rPr>
        <w:t>acconto</w:t>
      </w:r>
      <w:proofErr w:type="spellEnd"/>
      <w:r w:rsidR="00FC10FC">
        <w:rPr>
          <w:rFonts w:ascii="Helvetica" w:hAnsi="Helvetica" w:cs="Helvetica"/>
        </w:rPr>
        <w:t xml:space="preserve"> fällig</w:t>
      </w:r>
      <w:r w:rsidR="001726BF">
        <w:rPr>
          <w:rFonts w:ascii="Helvetica" w:hAnsi="Helvetica" w:cs="Helvetica"/>
        </w:rPr>
        <w:t xml:space="preserve"> (siehe dazu unter: </w:t>
      </w:r>
      <w:hyperlink r:id="rId7" w:history="1">
        <w:r w:rsidR="001726BF" w:rsidRPr="00104E04">
          <w:rPr>
            <w:rStyle w:val="Hyperlink"/>
            <w:rFonts w:ascii="Helvetica" w:hAnsi="Helvetica" w:cs="Helvetica"/>
          </w:rPr>
          <w:t>https://www.miramed.at/deutsch/team-miramed/agb/</w:t>
        </w:r>
      </w:hyperlink>
      <w:r w:rsidR="001726BF">
        <w:rPr>
          <w:rFonts w:ascii="Helvetica" w:hAnsi="Helvetica" w:cs="Helvetica"/>
        </w:rPr>
        <w:t xml:space="preserve"> )</w:t>
      </w:r>
      <w:r w:rsidR="00FC10FC">
        <w:rPr>
          <w:rFonts w:ascii="Helvetica" w:hAnsi="Helvetica" w:cs="Helvetica"/>
        </w:rPr>
        <w:t xml:space="preserve">. </w:t>
      </w:r>
      <w:r w:rsidR="00DA5CC2">
        <w:rPr>
          <w:rFonts w:ascii="Helvetica" w:hAnsi="Helvetica" w:cs="Helvetica"/>
        </w:rPr>
        <w:t xml:space="preserve">      </w:t>
      </w:r>
      <w:r w:rsidR="00FC10FC" w:rsidRPr="00FC10FC">
        <w:rPr>
          <w:rFonts w:ascii="Helvetica" w:hAnsi="Helvetica" w:cs="Helvetica"/>
        </w:rPr>
        <w:t>Bei Terminversäumnis oder Terminabsage ist eine Rückerstattung dieser Kosten nur gegen Vorlage eines amtsärztlichen Krankheitsattestes oder bei Absage spätestens 15 Arbeitstage vor dem vereinbarten Termin möglich.</w:t>
      </w:r>
      <w:r w:rsidR="00FC10FC">
        <w:t xml:space="preserve">  </w:t>
      </w:r>
    </w:p>
    <w:p w14:paraId="0E3A415E" w14:textId="46193C44" w:rsidR="00A53722" w:rsidRPr="00A53722" w:rsidRDefault="00FC10FC" w:rsidP="00A53722">
      <w:pPr>
        <w:ind w:right="-853"/>
        <w:rPr>
          <w:rFonts w:ascii="Helvetica" w:hAnsi="Helvetica" w:cs="Helvetica"/>
          <w:bCs/>
        </w:rPr>
      </w:pPr>
      <w:r>
        <w:t>                                                       </w:t>
      </w:r>
    </w:p>
    <w:p w14:paraId="1D32F9FC" w14:textId="77777777" w:rsidR="00A53722" w:rsidRDefault="00A53722" w:rsidP="00A53722">
      <w:pPr>
        <w:ind w:left="1701" w:right="-425" w:hanging="1701"/>
        <w:rPr>
          <w:rFonts w:ascii="Helvetica 35" w:hAnsi="Helvetica 35"/>
          <w:b/>
          <w:bCs/>
        </w:rPr>
      </w:pPr>
    </w:p>
    <w:p w14:paraId="47AD019A" w14:textId="77777777" w:rsidR="00A53722" w:rsidRDefault="00A53722" w:rsidP="00A53722">
      <w:pPr>
        <w:ind w:right="-428"/>
        <w:rPr>
          <w:rFonts w:ascii="Helvetica 35" w:hAnsi="Helvetica 35"/>
        </w:rPr>
      </w:pPr>
      <w:r>
        <w:rPr>
          <w:rFonts w:ascii="Helvetica 65" w:hAnsi="Helvetica 65"/>
          <w:b/>
          <w:bCs/>
        </w:rPr>
        <w:t>Bitte beachten:</w:t>
      </w:r>
      <w:r>
        <w:rPr>
          <w:rFonts w:ascii="Helvetica 65" w:hAnsi="Helvetica 65"/>
          <w:bCs/>
        </w:rPr>
        <w:t xml:space="preserve"> </w:t>
      </w:r>
      <w:r>
        <w:rPr>
          <w:rFonts w:ascii="Helvetica 35" w:hAnsi="Helvetica 35"/>
        </w:rPr>
        <w:t xml:space="preserve"> Nach der Verabreichung von Betäubungsspritzen kann Ihre Fahrtüchtigkeit beeinträchtigt sein! Anschließend sollten Sie kein Fahrzeug im öffentlichen Verkehr selbst lenken. </w:t>
      </w:r>
    </w:p>
    <w:p w14:paraId="53234E9B" w14:textId="77777777" w:rsidR="00A53722" w:rsidRDefault="00A53722" w:rsidP="00A53722">
      <w:pPr>
        <w:ind w:right="-427"/>
        <w:rPr>
          <w:rFonts w:ascii="Helvetica 65" w:hAnsi="Helvetica 65"/>
          <w:b/>
          <w:bCs/>
          <w:u w:val="single"/>
        </w:rPr>
      </w:pPr>
    </w:p>
    <w:p w14:paraId="0C8B6C19" w14:textId="4A476CE8" w:rsidR="00A53722" w:rsidRDefault="00A53722" w:rsidP="00A53722">
      <w:pPr>
        <w:ind w:right="-427"/>
        <w:rPr>
          <w:rFonts w:ascii="Helvetica 35" w:hAnsi="Helvetica 35"/>
        </w:rPr>
      </w:pPr>
      <w:r>
        <w:rPr>
          <w:rFonts w:ascii="Helvetica 65" w:hAnsi="Helvetica 65"/>
          <w:b/>
          <w:bCs/>
          <w:u w:val="single"/>
        </w:rPr>
        <w:t xml:space="preserve">Gesundheitsfragen und Datenschutzverordnung: </w:t>
      </w:r>
      <w:r>
        <w:rPr>
          <w:rFonts w:ascii="Helvetica 35" w:hAnsi="Helvetica 35"/>
        </w:rPr>
        <w:t xml:space="preserve"> Mit meiner Unterschrift bestätige ich, dass ich die</w:t>
      </w:r>
      <w:r w:rsidR="00FC10FC">
        <w:rPr>
          <w:rFonts w:ascii="Helvetica 35" w:hAnsi="Helvetica 35"/>
        </w:rPr>
        <w:t xml:space="preserve"> </w:t>
      </w:r>
      <w:proofErr w:type="spellStart"/>
      <w:proofErr w:type="gramStart"/>
      <w:r w:rsidR="00FC10FC">
        <w:rPr>
          <w:rFonts w:ascii="Helvetica 35" w:hAnsi="Helvetica 35"/>
        </w:rPr>
        <w:t>AGB`s</w:t>
      </w:r>
      <w:proofErr w:type="spellEnd"/>
      <w:proofErr w:type="gramEnd"/>
      <w:r w:rsidR="00FC10FC">
        <w:rPr>
          <w:rFonts w:ascii="Helvetica 35" w:hAnsi="Helvetica 35"/>
        </w:rPr>
        <w:t xml:space="preserve"> von </w:t>
      </w:r>
      <w:proofErr w:type="spellStart"/>
      <w:r w:rsidR="00FC10FC">
        <w:rPr>
          <w:rFonts w:ascii="Helvetica 35" w:hAnsi="Helvetica 35"/>
        </w:rPr>
        <w:t>MiraMed</w:t>
      </w:r>
      <w:proofErr w:type="spellEnd"/>
      <w:r w:rsidR="00FC10FC">
        <w:rPr>
          <w:rFonts w:ascii="Helvetica 35" w:hAnsi="Helvetica 35"/>
        </w:rPr>
        <w:t xml:space="preserve"> anerkenne. Siehe dazu unter </w:t>
      </w:r>
      <w:hyperlink r:id="rId8" w:history="1">
        <w:r w:rsidR="00FC10FC" w:rsidRPr="00104E04">
          <w:rPr>
            <w:rStyle w:val="Hyperlink"/>
            <w:rFonts w:ascii="Helvetica 35" w:hAnsi="Helvetica 35"/>
          </w:rPr>
          <w:t>www.miramed.at</w:t>
        </w:r>
      </w:hyperlink>
      <w:r w:rsidR="00FC10FC">
        <w:rPr>
          <w:rFonts w:ascii="Helvetica 35" w:hAnsi="Helvetica 35"/>
        </w:rPr>
        <w:t xml:space="preserve"> .</w:t>
      </w:r>
      <w:r>
        <w:rPr>
          <w:rFonts w:ascii="Helvetica 35" w:hAnsi="Helvetica 35"/>
        </w:rPr>
        <w:t xml:space="preserve"> Fragen zum Gesundheitszustand (siehe Rückseite) </w:t>
      </w:r>
      <w:r w:rsidR="00FC10FC">
        <w:rPr>
          <w:rFonts w:ascii="Helvetica 35" w:hAnsi="Helvetica 35"/>
        </w:rPr>
        <w:t xml:space="preserve">habe ich </w:t>
      </w:r>
      <w:r>
        <w:rPr>
          <w:rFonts w:ascii="Helvetica 35" w:hAnsi="Helvetica 35"/>
        </w:rPr>
        <w:t>nach bestem Wissen und Gewissen beantwortet</w:t>
      </w:r>
      <w:r w:rsidR="00FC10FC">
        <w:rPr>
          <w:rFonts w:ascii="Helvetica 35" w:hAnsi="Helvetica 35"/>
        </w:rPr>
        <w:t>.</w:t>
      </w:r>
      <w:r>
        <w:rPr>
          <w:rFonts w:ascii="Helvetica 35" w:hAnsi="Helvetica 35"/>
        </w:rPr>
        <w:t xml:space="preserve"> </w:t>
      </w:r>
      <w:r w:rsidR="00FC10FC">
        <w:rPr>
          <w:rFonts w:ascii="Helvetica 35" w:hAnsi="Helvetica 35"/>
        </w:rPr>
        <w:t>Die</w:t>
      </w:r>
      <w:r>
        <w:rPr>
          <w:rFonts w:ascii="Helvetica 35" w:hAnsi="Helvetica 35"/>
        </w:rPr>
        <w:t xml:space="preserve"> Hinweise zur Datenverarbeitung in dieser Praxis</w:t>
      </w:r>
      <w:r w:rsidR="00FC10FC">
        <w:rPr>
          <w:rFonts w:ascii="Helvetica 35" w:hAnsi="Helvetica 35"/>
        </w:rPr>
        <w:t xml:space="preserve"> (DSG-VO) habe ich</w:t>
      </w:r>
      <w:r>
        <w:rPr>
          <w:rFonts w:ascii="Helvetica 35" w:hAnsi="Helvetica 35"/>
        </w:rPr>
        <w:t xml:space="preserve"> gänzlich gelesen, verstanden und akzeptiert. </w:t>
      </w:r>
    </w:p>
    <w:p w14:paraId="5BBEC21D" w14:textId="77777777" w:rsidR="00A53722" w:rsidRDefault="00A53722" w:rsidP="00A53722">
      <w:pPr>
        <w:ind w:right="-427"/>
        <w:rPr>
          <w:rFonts w:ascii="Helvetica 35" w:hAnsi="Helvetica 35"/>
        </w:rPr>
      </w:pPr>
    </w:p>
    <w:p w14:paraId="4029B3DE" w14:textId="51750021" w:rsidR="00A53722" w:rsidRDefault="00A53722" w:rsidP="00A53722">
      <w:pPr>
        <w:ind w:right="-427"/>
        <w:rPr>
          <w:rFonts w:ascii="Helvetica 35" w:hAnsi="Helvetica 35"/>
        </w:rPr>
      </w:pPr>
    </w:p>
    <w:p w14:paraId="1092E023" w14:textId="6DAD52A3" w:rsidR="00FC10FC" w:rsidRDefault="00FC10FC" w:rsidP="00A53722">
      <w:pPr>
        <w:ind w:right="-427"/>
        <w:rPr>
          <w:rFonts w:ascii="Helvetica 35" w:hAnsi="Helvetica 35"/>
        </w:rPr>
      </w:pPr>
    </w:p>
    <w:p w14:paraId="2D4832B3" w14:textId="77777777" w:rsidR="00FC10FC" w:rsidRDefault="00FC10FC" w:rsidP="00A53722">
      <w:pPr>
        <w:ind w:right="-427"/>
        <w:rPr>
          <w:rFonts w:ascii="Helvetica 35" w:hAnsi="Helvetica 35"/>
        </w:rPr>
      </w:pPr>
    </w:p>
    <w:p w14:paraId="1AE6239E" w14:textId="77777777" w:rsidR="00A53722" w:rsidRDefault="00A53722" w:rsidP="00A53722">
      <w:pPr>
        <w:ind w:right="-427"/>
        <w:rPr>
          <w:rFonts w:ascii="Helvetica 35" w:hAnsi="Helvetica 35"/>
        </w:rPr>
      </w:pPr>
    </w:p>
    <w:p w14:paraId="09F12152" w14:textId="77777777" w:rsidR="00A53722" w:rsidRDefault="00A53722" w:rsidP="00A53722">
      <w:pPr>
        <w:ind w:right="-427"/>
        <w:rPr>
          <w:rFonts w:ascii="Helvetica 35" w:hAnsi="Helvetica 35"/>
        </w:rPr>
      </w:pPr>
    </w:p>
    <w:p w14:paraId="0297EDC1" w14:textId="5B226693" w:rsidR="00A53722" w:rsidRDefault="00FC10FC" w:rsidP="00A53722">
      <w:pPr>
        <w:pBdr>
          <w:bottom w:val="single" w:sz="4" w:space="1" w:color="auto"/>
        </w:pBdr>
        <w:ind w:right="-427"/>
        <w:rPr>
          <w:rFonts w:ascii="Helvetica 35" w:hAnsi="Helvetica 35"/>
        </w:rPr>
      </w:pPr>
      <w:proofErr w:type="gramStart"/>
      <w:r>
        <w:rPr>
          <w:rFonts w:ascii="Helvetica 35" w:hAnsi="Helvetica 35"/>
        </w:rPr>
        <w:t>Ort</w:t>
      </w:r>
      <w:r w:rsidR="00A53722">
        <w:rPr>
          <w:rFonts w:ascii="Helvetica 35" w:hAnsi="Helvetica 35"/>
        </w:rPr>
        <w:t xml:space="preserve">, </w:t>
      </w:r>
      <w:r>
        <w:rPr>
          <w:rFonts w:ascii="Helvetica 35" w:hAnsi="Helvetica 35"/>
        </w:rPr>
        <w:t xml:space="preserve">  </w:t>
      </w:r>
      <w:proofErr w:type="gramEnd"/>
      <w:r>
        <w:rPr>
          <w:rFonts w:ascii="Helvetica 35" w:hAnsi="Helvetica 35"/>
        </w:rPr>
        <w:t xml:space="preserve">                                     </w:t>
      </w:r>
      <w:r w:rsidR="00A53722">
        <w:rPr>
          <w:rFonts w:ascii="Helvetica 35" w:hAnsi="Helvetica 35"/>
        </w:rPr>
        <w:t xml:space="preserve">Datum:                        </w:t>
      </w:r>
      <w:r>
        <w:rPr>
          <w:rFonts w:ascii="Helvetica 35" w:hAnsi="Helvetica 35"/>
        </w:rPr>
        <w:t xml:space="preserve">  </w:t>
      </w:r>
      <w:r w:rsidR="00A53722">
        <w:rPr>
          <w:rFonts w:ascii="Helvetica 35" w:hAnsi="Helvetica 35"/>
        </w:rPr>
        <w:t xml:space="preserve">       Unterschrift:</w:t>
      </w:r>
    </w:p>
    <w:p w14:paraId="1988C9FA" w14:textId="77777777" w:rsidR="00A53722" w:rsidRPr="005A3FA9" w:rsidRDefault="00A53722" w:rsidP="00A53722">
      <w:pPr>
        <w:ind w:right="-427"/>
        <w:rPr>
          <w:rFonts w:ascii="Helvetica 35" w:hAnsi="Helvetica 35"/>
        </w:rPr>
      </w:pPr>
    </w:p>
    <w:p w14:paraId="5F2BB208" w14:textId="77777777" w:rsidR="00FC10FC" w:rsidRDefault="00FC10FC" w:rsidP="00A53722">
      <w:pPr>
        <w:keepNext/>
        <w:outlineLvl w:val="1"/>
        <w:rPr>
          <w:rFonts w:ascii="Helvetica 65" w:hAnsi="Helvetica 65"/>
          <w:b/>
          <w:bCs/>
        </w:rPr>
      </w:pPr>
    </w:p>
    <w:p w14:paraId="5206298E" w14:textId="77777777" w:rsidR="00FC10FC" w:rsidRDefault="00FC10FC" w:rsidP="00A53722">
      <w:pPr>
        <w:keepNext/>
        <w:outlineLvl w:val="1"/>
        <w:rPr>
          <w:rFonts w:ascii="Helvetica 65" w:hAnsi="Helvetica 65"/>
          <w:b/>
          <w:bCs/>
        </w:rPr>
      </w:pPr>
    </w:p>
    <w:p w14:paraId="2FB92C87" w14:textId="2A59CC7A" w:rsidR="00A53722" w:rsidRPr="005A3FA9" w:rsidRDefault="00A53722" w:rsidP="00A53722">
      <w:pPr>
        <w:keepNext/>
        <w:outlineLvl w:val="1"/>
        <w:rPr>
          <w:rFonts w:ascii="Helvetica 65" w:hAnsi="Helvetica 65"/>
          <w:b/>
          <w:bCs/>
        </w:rPr>
      </w:pPr>
      <w:r w:rsidRPr="005A3FA9">
        <w:rPr>
          <w:rFonts w:ascii="Helvetica 65" w:hAnsi="Helvetica 65"/>
          <w:b/>
          <w:bCs/>
        </w:rPr>
        <w:t>Fragen zu Ihrem Gesundheitszustand</w:t>
      </w:r>
      <w:r>
        <w:rPr>
          <w:rFonts w:ascii="Helvetica 65" w:hAnsi="Helvetica 65"/>
          <w:b/>
          <w:bCs/>
        </w:rPr>
        <w:t xml:space="preserve"> </w:t>
      </w:r>
    </w:p>
    <w:tbl>
      <w:tblPr>
        <w:tblW w:w="10162" w:type="dxa"/>
        <w:tblInd w:w="8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1834"/>
        <w:gridCol w:w="709"/>
        <w:gridCol w:w="956"/>
      </w:tblGrid>
      <w:tr w:rsidR="00A53722" w:rsidRPr="005C4155" w14:paraId="47536D36" w14:textId="77777777" w:rsidTr="00D61312">
        <w:trPr>
          <w:trHeight w:val="250"/>
        </w:trPr>
        <w:tc>
          <w:tcPr>
            <w:tcW w:w="4820" w:type="dxa"/>
          </w:tcPr>
          <w:p w14:paraId="6DEE0411" w14:textId="77777777" w:rsidR="00A53722" w:rsidRPr="005C4155" w:rsidRDefault="00A53722" w:rsidP="00D61312">
            <w:pPr>
              <w:ind w:right="284"/>
              <w:rPr>
                <w:rFonts w:ascii="Helvetica 35" w:hAnsi="Helvetica 35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F1EF5E3" w14:textId="77777777" w:rsidR="00A53722" w:rsidRPr="005C4155" w:rsidRDefault="00A53722" w:rsidP="00D61312">
            <w:pPr>
              <w:rPr>
                <w:rFonts w:ascii="Helvetica 35" w:hAnsi="Helvetica 35"/>
                <w:sz w:val="16"/>
                <w:szCs w:val="16"/>
              </w:rPr>
            </w:pPr>
          </w:p>
        </w:tc>
        <w:tc>
          <w:tcPr>
            <w:tcW w:w="3499" w:type="dxa"/>
            <w:gridSpan w:val="3"/>
          </w:tcPr>
          <w:p w14:paraId="41CBED17" w14:textId="77777777" w:rsidR="00A53722" w:rsidRPr="005C4155" w:rsidRDefault="00A53722" w:rsidP="00D61312">
            <w:pPr>
              <w:ind w:left="2118"/>
              <w:rPr>
                <w:rFonts w:ascii="Helvetica 35" w:hAnsi="Helvetica 35"/>
                <w:sz w:val="16"/>
                <w:szCs w:val="16"/>
              </w:rPr>
            </w:pPr>
          </w:p>
        </w:tc>
      </w:tr>
      <w:tr w:rsidR="00A53722" w:rsidRPr="002B6F0C" w14:paraId="1D9B0F14" w14:textId="77777777" w:rsidTr="00D61312">
        <w:tblPrEx>
          <w:tblBorders>
            <w:bottom w:val="single" w:sz="4" w:space="0" w:color="auto"/>
          </w:tblBorders>
        </w:tblPrEx>
        <w:tc>
          <w:tcPr>
            <w:tcW w:w="8497" w:type="dxa"/>
            <w:gridSpan w:val="3"/>
          </w:tcPr>
          <w:p w14:paraId="669192FF" w14:textId="77777777" w:rsidR="00A53722" w:rsidRPr="002B6F0C" w:rsidRDefault="00A53722" w:rsidP="00D61312">
            <w:pPr>
              <w:ind w:right="284"/>
              <w:rPr>
                <w:rFonts w:ascii="Helvetica 35" w:hAnsi="Helvetica 35"/>
              </w:rPr>
            </w:pPr>
            <w:r>
              <w:rPr>
                <w:rFonts w:ascii="Helvetica 35" w:hAnsi="Helvetica 35"/>
              </w:rPr>
              <w:t>Haben Sie anhaltende Schmerzen</w:t>
            </w:r>
            <w:r w:rsidRPr="002B6F0C">
              <w:rPr>
                <w:rFonts w:ascii="Helvetica 35" w:hAnsi="Helvetica 35"/>
              </w:rPr>
              <w:t>?</w:t>
            </w:r>
          </w:p>
        </w:tc>
        <w:tc>
          <w:tcPr>
            <w:tcW w:w="709" w:type="dxa"/>
          </w:tcPr>
          <w:p w14:paraId="79C12D6E" w14:textId="77777777" w:rsidR="00A53722" w:rsidRPr="002B6F0C" w:rsidRDefault="00A53722" w:rsidP="00D61312">
            <w:pPr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02F8CB47" w14:textId="77777777" w:rsidR="00A53722" w:rsidRPr="002B6F0C" w:rsidRDefault="00A53722" w:rsidP="00D61312">
            <w:pPr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5727790A" w14:textId="77777777" w:rsidTr="00D61312">
        <w:tblPrEx>
          <w:tblBorders>
            <w:bottom w:val="single" w:sz="4" w:space="0" w:color="auto"/>
          </w:tblBorders>
        </w:tblPrEx>
        <w:tc>
          <w:tcPr>
            <w:tcW w:w="8497" w:type="dxa"/>
            <w:gridSpan w:val="3"/>
          </w:tcPr>
          <w:p w14:paraId="609E3327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t>Waren Sie in den le</w:t>
            </w:r>
            <w:r>
              <w:rPr>
                <w:rFonts w:ascii="Helvetica 35" w:hAnsi="Helvetica 35"/>
              </w:rPr>
              <w:t>tzten 12 Monaten</w:t>
            </w:r>
            <w:r w:rsidRPr="002B6F0C">
              <w:rPr>
                <w:rFonts w:ascii="Helvetica 35" w:hAnsi="Helvetica 35"/>
              </w:rPr>
              <w:t xml:space="preserve"> in </w:t>
            </w:r>
            <w:r>
              <w:rPr>
                <w:rFonts w:ascii="Helvetica 35" w:hAnsi="Helvetica 35"/>
              </w:rPr>
              <w:t>ärztlicher oder zahn</w:t>
            </w:r>
            <w:r w:rsidRPr="002B6F0C">
              <w:rPr>
                <w:rFonts w:ascii="Helvetica 35" w:hAnsi="Helvetica 35"/>
              </w:rPr>
              <w:t>ärztlicher Behandlung?</w:t>
            </w:r>
          </w:p>
        </w:tc>
        <w:tc>
          <w:tcPr>
            <w:tcW w:w="709" w:type="dxa"/>
          </w:tcPr>
          <w:p w14:paraId="301D5B8D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714DF7C7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5C6C6CBA" w14:textId="77777777" w:rsidTr="00D61312">
        <w:tblPrEx>
          <w:tblBorders>
            <w:bottom w:val="single" w:sz="4" w:space="0" w:color="auto"/>
          </w:tblBorders>
        </w:tblPrEx>
        <w:trPr>
          <w:trHeight w:val="327"/>
        </w:trPr>
        <w:tc>
          <w:tcPr>
            <w:tcW w:w="8497" w:type="dxa"/>
            <w:gridSpan w:val="3"/>
          </w:tcPr>
          <w:p w14:paraId="205B5644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>
              <w:rPr>
                <w:rFonts w:ascii="Helvetica 35" w:hAnsi="Helvetica 35"/>
              </w:rPr>
              <w:t>Tragen Sie einen Zahnersatz</w:t>
            </w:r>
            <w:r w:rsidRPr="002B6F0C">
              <w:rPr>
                <w:rFonts w:ascii="Helvetica 35" w:hAnsi="Helvetica 35"/>
              </w:rPr>
              <w:t>?</w:t>
            </w:r>
          </w:p>
          <w:p w14:paraId="6B093C2D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>
              <w:rPr>
                <w:rFonts w:ascii="Helvetica 35" w:hAnsi="Helvetica 35"/>
              </w:rPr>
              <w:t>Herausnehmbar……………</w:t>
            </w:r>
            <w:proofErr w:type="gramStart"/>
            <w:r>
              <w:rPr>
                <w:rFonts w:ascii="Helvetica 35" w:hAnsi="Helvetica 35"/>
              </w:rPr>
              <w:t>…….</w:t>
            </w:r>
            <w:proofErr w:type="gramEnd"/>
            <w:r>
              <w:rPr>
                <w:rFonts w:ascii="Helvetica 35" w:hAnsi="Helvetica 35"/>
              </w:rPr>
              <w:t>……, festsitzend ………………………….., seit wann? ……..</w:t>
            </w:r>
          </w:p>
        </w:tc>
        <w:tc>
          <w:tcPr>
            <w:tcW w:w="709" w:type="dxa"/>
          </w:tcPr>
          <w:p w14:paraId="5C568381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7DFFE11F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689E4F5A" w14:textId="77777777" w:rsidTr="00D61312">
        <w:tblPrEx>
          <w:tblBorders>
            <w:bottom w:val="single" w:sz="4" w:space="0" w:color="auto"/>
          </w:tblBorders>
        </w:tblPrEx>
        <w:tc>
          <w:tcPr>
            <w:tcW w:w="8497" w:type="dxa"/>
            <w:gridSpan w:val="3"/>
          </w:tcPr>
          <w:p w14:paraId="46940F2F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t xml:space="preserve">Werden/wurden Sie derzeit (oder wurden Sie früher) mit Bisphosphonat-Präparaten behandelt? </w:t>
            </w:r>
            <w:r w:rsidRPr="002B6F0C">
              <w:rPr>
                <w:rFonts w:ascii="Helvetica 35" w:hAnsi="Helvetica 35"/>
                <w:lang w:val="fr-FR"/>
              </w:rPr>
              <w:t xml:space="preserve">Oder </w:t>
            </w:r>
            <w:proofErr w:type="spellStart"/>
            <w:r w:rsidRPr="002B6F0C">
              <w:rPr>
                <w:rFonts w:ascii="Helvetica 35" w:hAnsi="Helvetica 35"/>
                <w:lang w:val="fr-FR"/>
              </w:rPr>
              <w:t>werden</w:t>
            </w:r>
            <w:proofErr w:type="spellEnd"/>
            <w:r w:rsidRPr="002B6F0C">
              <w:rPr>
                <w:rFonts w:ascii="Helvetica 35" w:hAnsi="Helvetica 35"/>
                <w:lang w:val="fr-FR"/>
              </w:rPr>
              <w:t>/</w:t>
            </w:r>
            <w:proofErr w:type="spellStart"/>
            <w:r w:rsidRPr="002B6F0C">
              <w:rPr>
                <w:rFonts w:ascii="Helvetica 35" w:hAnsi="Helvetica 35"/>
                <w:lang w:val="fr-FR"/>
              </w:rPr>
              <w:t>wurden</w:t>
            </w:r>
            <w:proofErr w:type="spellEnd"/>
            <w:r w:rsidRPr="002B6F0C">
              <w:rPr>
                <w:rFonts w:ascii="Helvetica 35" w:hAnsi="Helvetica 35"/>
                <w:lang w:val="fr-FR"/>
              </w:rPr>
              <w:t xml:space="preserve"> </w:t>
            </w:r>
            <w:proofErr w:type="spellStart"/>
            <w:r w:rsidRPr="002B6F0C">
              <w:rPr>
                <w:rFonts w:ascii="Helvetica 35" w:hAnsi="Helvetica 35"/>
                <w:lang w:val="fr-FR"/>
              </w:rPr>
              <w:t>Sie</w:t>
            </w:r>
            <w:proofErr w:type="spellEnd"/>
            <w:r w:rsidRPr="002B6F0C">
              <w:rPr>
                <w:rFonts w:ascii="Helvetica 35" w:hAnsi="Helvetica 35"/>
                <w:lang w:val="fr-FR"/>
              </w:rPr>
              <w:t xml:space="preserve"> mit </w:t>
            </w:r>
            <w:proofErr w:type="spellStart"/>
            <w:r w:rsidRPr="002B6F0C">
              <w:rPr>
                <w:rFonts w:ascii="Helvetica 35" w:hAnsi="Helvetica 35"/>
                <w:lang w:val="fr-FR"/>
              </w:rPr>
              <w:t>dem</w:t>
            </w:r>
            <w:proofErr w:type="spellEnd"/>
            <w:r w:rsidRPr="002B6F0C">
              <w:rPr>
                <w:rFonts w:ascii="Helvetica 35" w:hAnsi="Helvetica 35"/>
                <w:lang w:val="fr-FR"/>
              </w:rPr>
              <w:t xml:space="preserve"> </w:t>
            </w:r>
            <w:proofErr w:type="spellStart"/>
            <w:r w:rsidRPr="002B6F0C">
              <w:rPr>
                <w:rFonts w:ascii="Helvetica 35" w:hAnsi="Helvetica 35"/>
                <w:lang w:val="fr-FR"/>
              </w:rPr>
              <w:t>Antikörper</w:t>
            </w:r>
            <w:proofErr w:type="spellEnd"/>
            <w:r w:rsidRPr="002B6F0C">
              <w:rPr>
                <w:rFonts w:ascii="Helvetica 35" w:hAnsi="Helvetica 35"/>
                <w:lang w:val="fr-FR"/>
              </w:rPr>
              <w:t xml:space="preserve"> </w:t>
            </w:r>
            <w:proofErr w:type="spellStart"/>
            <w:r w:rsidRPr="002B6F0C">
              <w:rPr>
                <w:rFonts w:ascii="Helvetica 35" w:hAnsi="Helvetica 35"/>
                <w:lang w:val="fr-FR"/>
              </w:rPr>
              <w:t>Denosumab</w:t>
            </w:r>
            <w:proofErr w:type="spellEnd"/>
            <w:r w:rsidRPr="002B6F0C">
              <w:rPr>
                <w:rFonts w:ascii="Helvetica 35" w:hAnsi="Helvetica 35"/>
                <w:lang w:val="fr-FR"/>
              </w:rPr>
              <w:t xml:space="preserve"> </w:t>
            </w:r>
            <w:proofErr w:type="spellStart"/>
            <w:r w:rsidRPr="002B6F0C">
              <w:rPr>
                <w:rFonts w:ascii="Helvetica 35" w:hAnsi="Helvetica 35"/>
                <w:lang w:val="fr-FR"/>
              </w:rPr>
              <w:t>behandelt</w:t>
            </w:r>
            <w:proofErr w:type="spellEnd"/>
            <w:r w:rsidRPr="002B6F0C">
              <w:rPr>
                <w:rFonts w:ascii="Helvetica 35" w:hAnsi="Helvetica 35"/>
                <w:lang w:val="fr-FR"/>
              </w:rPr>
              <w:t> ?</w:t>
            </w:r>
          </w:p>
          <w:p w14:paraId="39176254" w14:textId="77777777" w:rsidR="00A53722" w:rsidRPr="00AB7E29" w:rsidRDefault="00A53722" w:rsidP="00D61312">
            <w:pPr>
              <w:spacing w:before="100"/>
              <w:ind w:right="-1410"/>
              <w:rPr>
                <w:rFonts w:ascii="Helvetica 35" w:hAnsi="Helvetica 35"/>
                <w:lang w:val="fr-FR"/>
              </w:rPr>
            </w:pPr>
            <w:r w:rsidRPr="00064D82">
              <w:rPr>
                <w:rFonts w:ascii="Helvetica 35" w:hAnsi="Helvetica 35"/>
              </w:rPr>
              <w:t xml:space="preserve"> z.B.  </w:t>
            </w:r>
            <w:r>
              <w:rPr>
                <w:rFonts w:ascii="Helvetica 35" w:hAnsi="Helvetica 35"/>
                <w:lang w:val="en-US"/>
              </w:rPr>
              <w:t xml:space="preserve">Actonel, </w:t>
            </w:r>
            <w:proofErr w:type="spellStart"/>
            <w:r>
              <w:rPr>
                <w:rFonts w:ascii="Helvetica 35" w:hAnsi="Helvetica 35"/>
                <w:lang w:val="en-US"/>
              </w:rPr>
              <w:t>Aredia</w:t>
            </w:r>
            <w:proofErr w:type="spellEnd"/>
            <w:r>
              <w:rPr>
                <w:rFonts w:ascii="Helvetica 35" w:hAnsi="Helvetica 35"/>
                <w:lang w:val="en-US"/>
              </w:rPr>
              <w:t xml:space="preserve">, </w:t>
            </w:r>
            <w:proofErr w:type="spellStart"/>
            <w:r w:rsidRPr="002B6F0C">
              <w:rPr>
                <w:rFonts w:ascii="Helvetica 35" w:hAnsi="Helvetica 35"/>
                <w:lang w:val="fr-FR"/>
              </w:rPr>
              <w:t>Alendron-He</w:t>
            </w:r>
            <w:r>
              <w:rPr>
                <w:rFonts w:ascii="Helvetica 35" w:hAnsi="Helvetica 35"/>
                <w:lang w:val="fr-FR"/>
              </w:rPr>
              <w:t>xal</w:t>
            </w:r>
            <w:proofErr w:type="spellEnd"/>
            <w:r>
              <w:rPr>
                <w:rFonts w:ascii="Helvetica 35" w:hAnsi="Helvetica 35"/>
                <w:lang w:val="fr-FR"/>
              </w:rPr>
              <w:t xml:space="preserve">, </w:t>
            </w:r>
            <w:proofErr w:type="spellStart"/>
            <w:r>
              <w:rPr>
                <w:rFonts w:ascii="Helvetica 35" w:hAnsi="Helvetica 35"/>
                <w:lang w:val="fr-FR"/>
              </w:rPr>
              <w:t>Alendronsäure</w:t>
            </w:r>
            <w:proofErr w:type="spellEnd"/>
            <w:r>
              <w:rPr>
                <w:rFonts w:ascii="Helvetica 35" w:hAnsi="Helvetica 35"/>
                <w:lang w:val="fr-FR"/>
              </w:rPr>
              <w:t xml:space="preserve">, </w:t>
            </w:r>
            <w:proofErr w:type="spellStart"/>
            <w:r>
              <w:rPr>
                <w:rFonts w:ascii="Helvetica 35" w:hAnsi="Helvetica 35"/>
                <w:lang w:val="fr-FR"/>
              </w:rPr>
              <w:t>Bondronat</w:t>
            </w:r>
            <w:proofErr w:type="spellEnd"/>
            <w:r>
              <w:rPr>
                <w:rFonts w:ascii="Helvetica 35" w:hAnsi="Helvetica 35"/>
                <w:lang w:val="fr-FR"/>
              </w:rPr>
              <w:t xml:space="preserve">, </w:t>
            </w:r>
            <w:proofErr w:type="spellStart"/>
            <w:r>
              <w:rPr>
                <w:rFonts w:ascii="Helvetica 35" w:hAnsi="Helvetica 35"/>
                <w:lang w:val="fr-FR"/>
              </w:rPr>
              <w:t>Bonefos</w:t>
            </w:r>
            <w:proofErr w:type="spellEnd"/>
            <w:r>
              <w:rPr>
                <w:rFonts w:ascii="Helvetica 35" w:hAnsi="Helvetica 35"/>
                <w:lang w:val="fr-FR"/>
              </w:rPr>
              <w:t>,</w:t>
            </w:r>
            <w:r w:rsidRPr="002B6F0C">
              <w:rPr>
                <w:rFonts w:ascii="Helvetica 35" w:hAnsi="Helvetica 35"/>
                <w:lang w:val="fr-FR"/>
              </w:rPr>
              <w:t xml:space="preserve"> </w:t>
            </w:r>
            <w:proofErr w:type="spellStart"/>
            <w:r w:rsidRPr="002B6F0C">
              <w:rPr>
                <w:rFonts w:ascii="Helvetica 35" w:hAnsi="Helvetica 35"/>
                <w:lang w:val="fr-FR"/>
              </w:rPr>
              <w:t>Didronel</w:t>
            </w:r>
            <w:proofErr w:type="spellEnd"/>
            <w:r w:rsidRPr="002B6F0C">
              <w:rPr>
                <w:rFonts w:ascii="Helvetica 35" w:hAnsi="Helvetica 35"/>
                <w:lang w:val="fr-FR"/>
              </w:rPr>
              <w:t xml:space="preserve">, </w:t>
            </w:r>
            <w:proofErr w:type="spellStart"/>
            <w:r w:rsidRPr="002B6F0C">
              <w:rPr>
                <w:rFonts w:ascii="Helvetica 35" w:hAnsi="Helvetica 35"/>
                <w:lang w:val="fr-FR"/>
              </w:rPr>
              <w:t>Diphos</w:t>
            </w:r>
            <w:proofErr w:type="spellEnd"/>
            <w:r w:rsidRPr="002B6F0C">
              <w:rPr>
                <w:rFonts w:ascii="Helvetica 35" w:hAnsi="Helvetica 35"/>
                <w:lang w:val="fr-FR"/>
              </w:rPr>
              <w:t xml:space="preserve">, </w:t>
            </w:r>
            <w:proofErr w:type="spellStart"/>
            <w:r w:rsidRPr="002B6F0C">
              <w:rPr>
                <w:rFonts w:ascii="Helvetica 35" w:hAnsi="Helvetica 35"/>
                <w:lang w:val="fr-FR"/>
              </w:rPr>
              <w:t>Etidronal</w:t>
            </w:r>
            <w:proofErr w:type="spellEnd"/>
            <w:r w:rsidRPr="002B6F0C">
              <w:rPr>
                <w:rFonts w:ascii="Helvetica 35" w:hAnsi="Helvetica 35"/>
                <w:lang w:val="fr-FR"/>
              </w:rPr>
              <w:t xml:space="preserve"> J., </w:t>
            </w:r>
            <w:proofErr w:type="spellStart"/>
            <w:r w:rsidRPr="002B6F0C">
              <w:rPr>
                <w:rFonts w:ascii="Helvetica 35" w:hAnsi="Helvetica 35"/>
                <w:lang w:val="fr-FR"/>
              </w:rPr>
              <w:t>Fosama</w:t>
            </w:r>
            <w:r>
              <w:rPr>
                <w:rFonts w:ascii="Helvetica 35" w:hAnsi="Helvetica 35"/>
                <w:lang w:val="fr-FR"/>
              </w:rPr>
              <w:t>x</w:t>
            </w:r>
            <w:proofErr w:type="spellEnd"/>
            <w:r>
              <w:rPr>
                <w:rFonts w:ascii="Helvetica 35" w:hAnsi="Helvetica 35"/>
                <w:lang w:val="fr-FR"/>
              </w:rPr>
              <w:t xml:space="preserve">, </w:t>
            </w:r>
            <w:proofErr w:type="spellStart"/>
            <w:r>
              <w:rPr>
                <w:rFonts w:ascii="Helvetica 35" w:hAnsi="Helvetica 35"/>
                <w:lang w:val="fr-FR"/>
              </w:rPr>
              <w:t>Fosavance</w:t>
            </w:r>
            <w:proofErr w:type="spellEnd"/>
            <w:r>
              <w:rPr>
                <w:rFonts w:ascii="Helvetica 35" w:hAnsi="Helvetica 35"/>
                <w:lang w:val="fr-FR"/>
              </w:rPr>
              <w:t xml:space="preserve">, </w:t>
            </w:r>
            <w:proofErr w:type="spellStart"/>
            <w:r>
              <w:rPr>
                <w:rFonts w:ascii="Helvetica 35" w:hAnsi="Helvetica 35"/>
                <w:lang w:val="fr-FR"/>
              </w:rPr>
              <w:t>Lodronat</w:t>
            </w:r>
            <w:proofErr w:type="spellEnd"/>
            <w:r>
              <w:rPr>
                <w:rFonts w:ascii="Helvetica 35" w:hAnsi="Helvetica 35"/>
                <w:lang w:val="fr-FR"/>
              </w:rPr>
              <w:t xml:space="preserve">, </w:t>
            </w:r>
            <w:proofErr w:type="spellStart"/>
            <w:r>
              <w:rPr>
                <w:rFonts w:ascii="Helvetica 35" w:hAnsi="Helvetica 35"/>
                <w:lang w:val="fr-FR"/>
              </w:rPr>
              <w:t>Ostac</w:t>
            </w:r>
            <w:proofErr w:type="spellEnd"/>
            <w:r>
              <w:rPr>
                <w:rFonts w:ascii="Helvetica 35" w:hAnsi="Helvetica 35"/>
                <w:lang w:val="fr-FR"/>
              </w:rPr>
              <w:t xml:space="preserve">, </w:t>
            </w:r>
            <w:proofErr w:type="spellStart"/>
            <w:r w:rsidRPr="002B6F0C">
              <w:rPr>
                <w:rFonts w:ascii="Helvetica 35" w:hAnsi="Helvetica 35"/>
                <w:lang w:val="fr-FR"/>
              </w:rPr>
              <w:t>Risedronsäure</w:t>
            </w:r>
            <w:proofErr w:type="spellEnd"/>
            <w:r w:rsidRPr="002B6F0C">
              <w:rPr>
                <w:rFonts w:ascii="Helvetica 35" w:hAnsi="Helvetica 35"/>
                <w:lang w:val="fr-FR"/>
              </w:rPr>
              <w:t xml:space="preserve">, </w:t>
            </w:r>
            <w:proofErr w:type="spellStart"/>
            <w:r w:rsidRPr="002B6F0C">
              <w:rPr>
                <w:rFonts w:ascii="Helvetica 35" w:hAnsi="Helvetica 35"/>
                <w:lang w:val="fr-FR"/>
              </w:rPr>
              <w:t>Skelid</w:t>
            </w:r>
            <w:proofErr w:type="spellEnd"/>
            <w:r w:rsidRPr="002B6F0C">
              <w:rPr>
                <w:rFonts w:ascii="Helvetica 35" w:hAnsi="Helvetica 35"/>
                <w:lang w:val="fr-FR"/>
              </w:rPr>
              <w:t xml:space="preserve">, </w:t>
            </w:r>
            <w:proofErr w:type="spellStart"/>
            <w:r w:rsidRPr="002B6F0C">
              <w:rPr>
                <w:rFonts w:ascii="Helvetica 35" w:hAnsi="Helvetica 35"/>
                <w:lang w:val="fr-FR"/>
              </w:rPr>
              <w:t>Zometa</w:t>
            </w:r>
            <w:proofErr w:type="spellEnd"/>
            <w:r w:rsidRPr="002B6F0C">
              <w:rPr>
                <w:rFonts w:ascii="Helvetica 35" w:hAnsi="Helvetica 35"/>
                <w:lang w:val="fr-FR"/>
              </w:rPr>
              <w:t> </w:t>
            </w:r>
          </w:p>
        </w:tc>
        <w:tc>
          <w:tcPr>
            <w:tcW w:w="709" w:type="dxa"/>
          </w:tcPr>
          <w:p w14:paraId="51240BB4" w14:textId="77777777" w:rsidR="00A53722" w:rsidRPr="002B6F0C" w:rsidRDefault="00A53722" w:rsidP="00D61312">
            <w:pPr>
              <w:spacing w:before="100"/>
              <w:ind w:right="-956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6EE1D466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2F521BDB" w14:textId="77777777" w:rsidTr="00D61312">
        <w:tc>
          <w:tcPr>
            <w:tcW w:w="8497" w:type="dxa"/>
            <w:gridSpan w:val="3"/>
          </w:tcPr>
          <w:p w14:paraId="1C572B1B" w14:textId="77777777" w:rsidR="00A53722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>
              <w:rPr>
                <w:rFonts w:ascii="Helvetica 35" w:hAnsi="Helvetica 35"/>
              </w:rPr>
              <w:t xml:space="preserve">Welche Medikamente, </w:t>
            </w:r>
            <w:proofErr w:type="spellStart"/>
            <w:r>
              <w:rPr>
                <w:rFonts w:ascii="Helvetica 35" w:hAnsi="Helvetica 35"/>
              </w:rPr>
              <w:t>homöopath</w:t>
            </w:r>
            <w:proofErr w:type="spellEnd"/>
            <w:r>
              <w:rPr>
                <w:rFonts w:ascii="Helvetica 35" w:hAnsi="Helvetica 35"/>
              </w:rPr>
              <w:t>. Präparate oder Drogen nehmen Sie?</w:t>
            </w:r>
          </w:p>
          <w:p w14:paraId="571D6481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</w:p>
        </w:tc>
        <w:tc>
          <w:tcPr>
            <w:tcW w:w="709" w:type="dxa"/>
          </w:tcPr>
          <w:p w14:paraId="1DA57D76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</w:p>
        </w:tc>
        <w:tc>
          <w:tcPr>
            <w:tcW w:w="956" w:type="dxa"/>
          </w:tcPr>
          <w:p w14:paraId="70CACE1D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</w:p>
        </w:tc>
      </w:tr>
      <w:tr w:rsidR="00A53722" w:rsidRPr="002B6F0C" w14:paraId="66BDD4B4" w14:textId="77777777" w:rsidTr="00D61312">
        <w:tc>
          <w:tcPr>
            <w:tcW w:w="8497" w:type="dxa"/>
            <w:gridSpan w:val="3"/>
          </w:tcPr>
          <w:p w14:paraId="7C037AFE" w14:textId="77777777" w:rsidR="00A53722" w:rsidRPr="002B6F0C" w:rsidRDefault="00A53722" w:rsidP="00D61312">
            <w:pPr>
              <w:ind w:right="284"/>
              <w:rPr>
                <w:rFonts w:ascii="Helvetica 35" w:hAnsi="Helvetica 35"/>
              </w:rPr>
            </w:pPr>
            <w:r>
              <w:rPr>
                <w:rFonts w:ascii="Helvetica 35" w:hAnsi="Helvetica 35"/>
              </w:rPr>
              <w:t xml:space="preserve">Röntgenuntersuchungen, die letzten 12 Monate, wann? / von </w:t>
            </w:r>
            <w:proofErr w:type="gramStart"/>
            <w:r>
              <w:rPr>
                <w:rFonts w:ascii="Helvetica 35" w:hAnsi="Helvetica 35"/>
              </w:rPr>
              <w:t>was?</w:t>
            </w:r>
            <w:r w:rsidRPr="002B6F0C">
              <w:rPr>
                <w:rFonts w:ascii="Helvetica 35" w:hAnsi="Helvetica 35"/>
              </w:rPr>
              <w:t>:</w:t>
            </w:r>
            <w:proofErr w:type="gramEnd"/>
            <w:r w:rsidRPr="002B6F0C">
              <w:rPr>
                <w:rFonts w:ascii="Helvetica 35" w:hAnsi="Helvetica 35"/>
              </w:rPr>
              <w:t xml:space="preserve"> </w:t>
            </w:r>
          </w:p>
        </w:tc>
        <w:tc>
          <w:tcPr>
            <w:tcW w:w="709" w:type="dxa"/>
          </w:tcPr>
          <w:p w14:paraId="2C926BB2" w14:textId="77777777" w:rsidR="00A53722" w:rsidRPr="002B6F0C" w:rsidRDefault="00A53722" w:rsidP="00D61312">
            <w:pPr>
              <w:ind w:right="284"/>
              <w:rPr>
                <w:rFonts w:ascii="Helvetica 35" w:hAnsi="Helvetica 35"/>
              </w:rPr>
            </w:pPr>
          </w:p>
        </w:tc>
        <w:tc>
          <w:tcPr>
            <w:tcW w:w="956" w:type="dxa"/>
          </w:tcPr>
          <w:p w14:paraId="083A443D" w14:textId="77777777" w:rsidR="00A53722" w:rsidRPr="002B6F0C" w:rsidRDefault="00A53722" w:rsidP="00D61312">
            <w:pPr>
              <w:ind w:right="284"/>
              <w:rPr>
                <w:rFonts w:ascii="Helvetica 35" w:hAnsi="Helvetica 35"/>
              </w:rPr>
            </w:pPr>
          </w:p>
          <w:p w14:paraId="3E5890F5" w14:textId="77777777" w:rsidR="00A53722" w:rsidRPr="002B6F0C" w:rsidRDefault="00A53722" w:rsidP="00D61312">
            <w:pPr>
              <w:ind w:right="284"/>
              <w:rPr>
                <w:rFonts w:ascii="Helvetica 35" w:hAnsi="Helvetica 35"/>
              </w:rPr>
            </w:pPr>
          </w:p>
        </w:tc>
      </w:tr>
      <w:tr w:rsidR="00A53722" w:rsidRPr="002B6F0C" w14:paraId="7C077D43" w14:textId="77777777" w:rsidTr="00D61312">
        <w:trPr>
          <w:trHeight w:val="567"/>
        </w:trPr>
        <w:tc>
          <w:tcPr>
            <w:tcW w:w="8497" w:type="dxa"/>
            <w:gridSpan w:val="3"/>
          </w:tcPr>
          <w:p w14:paraId="1B95E518" w14:textId="77777777" w:rsidR="00A53722" w:rsidRPr="002B6F0C" w:rsidRDefault="00A53722" w:rsidP="00D61312">
            <w:pPr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t>Wann und weshalb wurden Sie bereits operiert?</w:t>
            </w:r>
          </w:p>
        </w:tc>
        <w:tc>
          <w:tcPr>
            <w:tcW w:w="709" w:type="dxa"/>
          </w:tcPr>
          <w:p w14:paraId="60828C2E" w14:textId="77777777" w:rsidR="00A53722" w:rsidRPr="002B6F0C" w:rsidRDefault="00A53722" w:rsidP="00D61312">
            <w:pPr>
              <w:ind w:right="284"/>
              <w:rPr>
                <w:rFonts w:ascii="Helvetica 35" w:hAnsi="Helvetica 35"/>
              </w:rPr>
            </w:pPr>
          </w:p>
        </w:tc>
        <w:tc>
          <w:tcPr>
            <w:tcW w:w="956" w:type="dxa"/>
          </w:tcPr>
          <w:p w14:paraId="0B489EF9" w14:textId="77777777" w:rsidR="00A53722" w:rsidRPr="002B6F0C" w:rsidRDefault="00A53722" w:rsidP="00D61312">
            <w:pPr>
              <w:ind w:right="284"/>
              <w:rPr>
                <w:rFonts w:ascii="Helvetica 35" w:hAnsi="Helvetica 35"/>
              </w:rPr>
            </w:pPr>
          </w:p>
        </w:tc>
      </w:tr>
      <w:tr w:rsidR="00A53722" w:rsidRPr="002B6F0C" w14:paraId="297A0106" w14:textId="77777777" w:rsidTr="00D61312">
        <w:tc>
          <w:tcPr>
            <w:tcW w:w="8497" w:type="dxa"/>
            <w:gridSpan w:val="3"/>
          </w:tcPr>
          <w:p w14:paraId="465D6621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t>Haben Sie die</w:t>
            </w:r>
            <w:r>
              <w:rPr>
                <w:rFonts w:ascii="Helvetica 35" w:hAnsi="Helvetica 35"/>
              </w:rPr>
              <w:t xml:space="preserve"> örtliche Betäubung bzw.</w:t>
            </w:r>
            <w:r w:rsidRPr="002B6F0C">
              <w:rPr>
                <w:rFonts w:ascii="Helvetica 35" w:hAnsi="Helvetica 35"/>
              </w:rPr>
              <w:t xml:space="preserve"> Anästhesie/Narkose gut vertragen?</w:t>
            </w:r>
          </w:p>
        </w:tc>
        <w:tc>
          <w:tcPr>
            <w:tcW w:w="709" w:type="dxa"/>
          </w:tcPr>
          <w:p w14:paraId="0823E452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63FAD994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7FAC0907" w14:textId="77777777" w:rsidTr="00D61312">
        <w:tc>
          <w:tcPr>
            <w:tcW w:w="8497" w:type="dxa"/>
            <w:gridSpan w:val="3"/>
          </w:tcPr>
          <w:p w14:paraId="4885F921" w14:textId="77777777" w:rsidR="00A53722" w:rsidRDefault="00A53722" w:rsidP="00D61312">
            <w:pPr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t xml:space="preserve">Kam es bei Blutsverwandten zu Zwischenfällen im Zusammenhang mit der </w:t>
            </w:r>
          </w:p>
          <w:p w14:paraId="56B3386F" w14:textId="77777777" w:rsidR="00A53722" w:rsidRPr="002B6F0C" w:rsidRDefault="00A53722" w:rsidP="00D61312">
            <w:pPr>
              <w:ind w:right="284"/>
              <w:rPr>
                <w:rFonts w:ascii="Helvetica 35" w:hAnsi="Helvetica 35"/>
              </w:rPr>
            </w:pPr>
            <w:r>
              <w:rPr>
                <w:rFonts w:ascii="Helvetica 35" w:hAnsi="Helvetica 35"/>
              </w:rPr>
              <w:t xml:space="preserve">örtlichen Betäubung bzw. </w:t>
            </w:r>
            <w:r w:rsidRPr="002B6F0C">
              <w:rPr>
                <w:rFonts w:ascii="Helvetica 35" w:hAnsi="Helvetica 35"/>
              </w:rPr>
              <w:t>Anästhesie/Narkose?</w:t>
            </w:r>
          </w:p>
        </w:tc>
        <w:tc>
          <w:tcPr>
            <w:tcW w:w="709" w:type="dxa"/>
          </w:tcPr>
          <w:p w14:paraId="3488E52C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02CCA394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0D3B3FD9" w14:textId="77777777" w:rsidTr="00D61312">
        <w:tblPrEx>
          <w:tblBorders>
            <w:bottom w:val="single" w:sz="4" w:space="0" w:color="auto"/>
          </w:tblBorders>
        </w:tblPrEx>
        <w:tc>
          <w:tcPr>
            <w:tcW w:w="8497" w:type="dxa"/>
            <w:gridSpan w:val="3"/>
          </w:tcPr>
          <w:p w14:paraId="05E34E74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>
              <w:rPr>
                <w:rFonts w:ascii="Helvetica 35" w:hAnsi="Helvetica 35"/>
              </w:rPr>
              <w:t>Ohnmachtsneigung</w:t>
            </w:r>
            <w:r w:rsidRPr="002B6F0C">
              <w:rPr>
                <w:rFonts w:ascii="Helvetica 35" w:hAnsi="Helvetica 35"/>
              </w:rPr>
              <w:t>?</w:t>
            </w:r>
          </w:p>
        </w:tc>
        <w:tc>
          <w:tcPr>
            <w:tcW w:w="709" w:type="dxa"/>
          </w:tcPr>
          <w:p w14:paraId="7C457AC0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108303F3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258089E1" w14:textId="77777777" w:rsidTr="00D61312">
        <w:tc>
          <w:tcPr>
            <w:tcW w:w="8497" w:type="dxa"/>
            <w:gridSpan w:val="3"/>
          </w:tcPr>
          <w:p w14:paraId="350D0EA5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t>Leiden oder litten Sie an folgenden Erkrankungen:</w:t>
            </w:r>
          </w:p>
        </w:tc>
        <w:tc>
          <w:tcPr>
            <w:tcW w:w="709" w:type="dxa"/>
          </w:tcPr>
          <w:p w14:paraId="50F7AD3A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</w:p>
        </w:tc>
        <w:tc>
          <w:tcPr>
            <w:tcW w:w="956" w:type="dxa"/>
          </w:tcPr>
          <w:p w14:paraId="48BD6961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</w:p>
        </w:tc>
      </w:tr>
      <w:tr w:rsidR="00A53722" w:rsidRPr="002B6F0C" w14:paraId="0097A3E3" w14:textId="77777777" w:rsidTr="00D61312">
        <w:tc>
          <w:tcPr>
            <w:tcW w:w="8497" w:type="dxa"/>
            <w:gridSpan w:val="3"/>
          </w:tcPr>
          <w:p w14:paraId="4F3635D5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DE"/>
            </w:r>
            <w:r w:rsidRPr="002B6F0C">
              <w:rPr>
                <w:rFonts w:ascii="Helvetica 35" w:hAnsi="Helvetica 35"/>
              </w:rPr>
              <w:t xml:space="preserve"> Herzerkrankungen:</w:t>
            </w:r>
          </w:p>
        </w:tc>
        <w:tc>
          <w:tcPr>
            <w:tcW w:w="709" w:type="dxa"/>
          </w:tcPr>
          <w:p w14:paraId="6DBC15F3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63A308DB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7C12906F" w14:textId="77777777" w:rsidTr="00D61312">
        <w:tc>
          <w:tcPr>
            <w:tcW w:w="8497" w:type="dxa"/>
            <w:gridSpan w:val="3"/>
          </w:tcPr>
          <w:p w14:paraId="5476E546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DE"/>
            </w:r>
            <w:r w:rsidRPr="002B6F0C">
              <w:rPr>
                <w:rFonts w:ascii="Helvetica 35" w:hAnsi="Helvetica 35"/>
              </w:rPr>
              <w:t xml:space="preserve"> Schilddrüsenerkrankungen:</w:t>
            </w:r>
          </w:p>
        </w:tc>
        <w:tc>
          <w:tcPr>
            <w:tcW w:w="709" w:type="dxa"/>
          </w:tcPr>
          <w:p w14:paraId="704695E7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5EF1C4AA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05C9B719" w14:textId="77777777" w:rsidTr="00D61312">
        <w:tc>
          <w:tcPr>
            <w:tcW w:w="8497" w:type="dxa"/>
            <w:gridSpan w:val="3"/>
          </w:tcPr>
          <w:p w14:paraId="6F3BFAFE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DE"/>
            </w:r>
            <w:r w:rsidRPr="002B6F0C">
              <w:rPr>
                <w:rFonts w:ascii="Helvetica 35" w:hAnsi="Helvetica 35"/>
              </w:rPr>
              <w:t xml:space="preserve"> Kreislaufprobleme (z.B. hoher oder niedriger Blutdruck, Thrombosen, etc.):</w:t>
            </w:r>
          </w:p>
        </w:tc>
        <w:tc>
          <w:tcPr>
            <w:tcW w:w="709" w:type="dxa"/>
          </w:tcPr>
          <w:p w14:paraId="6B18C819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30C16197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4D252A11" w14:textId="77777777" w:rsidTr="00D61312">
        <w:tc>
          <w:tcPr>
            <w:tcW w:w="8497" w:type="dxa"/>
            <w:gridSpan w:val="3"/>
          </w:tcPr>
          <w:p w14:paraId="2681FA5F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DE"/>
            </w:r>
            <w:r w:rsidRPr="002B6F0C">
              <w:rPr>
                <w:rFonts w:ascii="Helvetica 35" w:hAnsi="Helvetica 35"/>
              </w:rPr>
              <w:t xml:space="preserve"> Akute oder chronische Infektionskrankheiten (z.B.: Hepatitis oder HIV-Erkrankung): </w:t>
            </w:r>
          </w:p>
        </w:tc>
        <w:tc>
          <w:tcPr>
            <w:tcW w:w="709" w:type="dxa"/>
          </w:tcPr>
          <w:p w14:paraId="636EE281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2FF46075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6CE04CFC" w14:textId="77777777" w:rsidTr="00D61312">
        <w:tc>
          <w:tcPr>
            <w:tcW w:w="8497" w:type="dxa"/>
            <w:gridSpan w:val="3"/>
          </w:tcPr>
          <w:p w14:paraId="25CBA58B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DE"/>
            </w:r>
            <w:r w:rsidRPr="002B6F0C">
              <w:rPr>
                <w:rFonts w:ascii="Helvetica 35" w:hAnsi="Helvetica 35"/>
              </w:rPr>
              <w:t xml:space="preserve"> Atemwegserkrankungen (Tbc, Asthma, Bronchitis, etc.): </w:t>
            </w:r>
          </w:p>
        </w:tc>
        <w:tc>
          <w:tcPr>
            <w:tcW w:w="709" w:type="dxa"/>
          </w:tcPr>
          <w:p w14:paraId="109A9765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15AEC5A0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22089AED" w14:textId="77777777" w:rsidTr="00D61312">
        <w:tc>
          <w:tcPr>
            <w:tcW w:w="8497" w:type="dxa"/>
            <w:gridSpan w:val="3"/>
          </w:tcPr>
          <w:p w14:paraId="73F652C9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DE"/>
            </w:r>
            <w:r w:rsidRPr="002B6F0C">
              <w:rPr>
                <w:rFonts w:ascii="Helvetica 35" w:hAnsi="Helvetica 35"/>
              </w:rPr>
              <w:t xml:space="preserve"> Muskelerkrankungen bei Ihnen oder Ihren Blutsverwandten:</w:t>
            </w:r>
          </w:p>
        </w:tc>
        <w:tc>
          <w:tcPr>
            <w:tcW w:w="709" w:type="dxa"/>
          </w:tcPr>
          <w:p w14:paraId="4BD2D0F2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71A6AB5A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1042D015" w14:textId="77777777" w:rsidTr="00D61312">
        <w:tc>
          <w:tcPr>
            <w:tcW w:w="8497" w:type="dxa"/>
            <w:gridSpan w:val="3"/>
          </w:tcPr>
          <w:p w14:paraId="3F2C3A0F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DE"/>
            </w:r>
            <w:r w:rsidRPr="002B6F0C">
              <w:rPr>
                <w:rFonts w:ascii="Helvetica 35" w:hAnsi="Helvetica 35"/>
              </w:rPr>
              <w:t xml:space="preserve"> Lebererkrankungen (Gelbsucht, Fettleber, etc.):</w:t>
            </w:r>
          </w:p>
        </w:tc>
        <w:tc>
          <w:tcPr>
            <w:tcW w:w="709" w:type="dxa"/>
          </w:tcPr>
          <w:p w14:paraId="1EBC21A0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3262B83D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7F624E49" w14:textId="77777777" w:rsidTr="00D61312">
        <w:tc>
          <w:tcPr>
            <w:tcW w:w="8497" w:type="dxa"/>
            <w:gridSpan w:val="3"/>
          </w:tcPr>
          <w:p w14:paraId="6E3579E3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DE"/>
            </w:r>
            <w:r w:rsidRPr="002B6F0C">
              <w:rPr>
                <w:rFonts w:ascii="Helvetica 35" w:hAnsi="Helvetica 35"/>
              </w:rPr>
              <w:t xml:space="preserve"> Zuckerkrankheit</w:t>
            </w:r>
            <w:r>
              <w:rPr>
                <w:rFonts w:ascii="Helvetica 35" w:hAnsi="Helvetica 35"/>
              </w:rPr>
              <w:t xml:space="preserve">, Typ </w:t>
            </w:r>
            <w:proofErr w:type="gramStart"/>
            <w:r>
              <w:rPr>
                <w:rFonts w:ascii="Helvetica 35" w:hAnsi="Helvetica 35"/>
              </w:rPr>
              <w:t>1 ?</w:t>
            </w:r>
            <w:proofErr w:type="gramEnd"/>
            <w:r>
              <w:rPr>
                <w:rFonts w:ascii="Helvetica 35" w:hAnsi="Helvetica 35"/>
              </w:rPr>
              <w:t xml:space="preserve"> oder Typ 2 ?</w:t>
            </w:r>
            <w:r w:rsidRPr="002B6F0C">
              <w:rPr>
                <w:rFonts w:ascii="Helvetica 35" w:hAnsi="Helvetica 35"/>
              </w:rPr>
              <w:t>:</w:t>
            </w:r>
          </w:p>
        </w:tc>
        <w:tc>
          <w:tcPr>
            <w:tcW w:w="709" w:type="dxa"/>
          </w:tcPr>
          <w:p w14:paraId="1491E584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3C1EA9BB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6D0E3FF8" w14:textId="77777777" w:rsidTr="00D61312">
        <w:tc>
          <w:tcPr>
            <w:tcW w:w="8497" w:type="dxa"/>
            <w:gridSpan w:val="3"/>
          </w:tcPr>
          <w:p w14:paraId="7962412D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DE"/>
            </w:r>
            <w:r w:rsidRPr="002B6F0C">
              <w:rPr>
                <w:rFonts w:ascii="Helvetica 35" w:hAnsi="Helvetica 35"/>
              </w:rPr>
              <w:t xml:space="preserve"> Nerven- und Gemütsleiden (Epilepsie, Lähmungen, Depressionen, etc.):</w:t>
            </w:r>
          </w:p>
        </w:tc>
        <w:tc>
          <w:tcPr>
            <w:tcW w:w="709" w:type="dxa"/>
          </w:tcPr>
          <w:p w14:paraId="496B4286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32E3ED2A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1F8C823A" w14:textId="77777777" w:rsidTr="00D61312">
        <w:tc>
          <w:tcPr>
            <w:tcW w:w="8497" w:type="dxa"/>
            <w:gridSpan w:val="3"/>
          </w:tcPr>
          <w:p w14:paraId="56B8F385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DE"/>
            </w:r>
            <w:r w:rsidRPr="002B6F0C">
              <w:rPr>
                <w:rFonts w:ascii="Helvetica 35" w:hAnsi="Helvetica 35"/>
              </w:rPr>
              <w:t xml:space="preserve"> Bluterkrankungen oder Gerinnungsstörungen (häufige Blutergüsse, Nasenbluten,  </w:t>
            </w:r>
            <w:r w:rsidRPr="002B6F0C">
              <w:rPr>
                <w:rFonts w:ascii="Helvetica 35" w:hAnsi="Helvetica 35"/>
              </w:rPr>
              <w:br/>
              <w:t xml:space="preserve">     langes Bluten, etc.) bei Ihnen oder Ihren Blutsverwandten:</w:t>
            </w:r>
          </w:p>
        </w:tc>
        <w:tc>
          <w:tcPr>
            <w:tcW w:w="709" w:type="dxa"/>
          </w:tcPr>
          <w:p w14:paraId="10631AD9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4509AF07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023FFB1F" w14:textId="77777777" w:rsidTr="00D61312">
        <w:tc>
          <w:tcPr>
            <w:tcW w:w="8497" w:type="dxa"/>
            <w:gridSpan w:val="3"/>
          </w:tcPr>
          <w:p w14:paraId="6C6CA703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DE"/>
            </w:r>
            <w:r w:rsidRPr="002B6F0C">
              <w:rPr>
                <w:rFonts w:ascii="Helvetica 35" w:hAnsi="Helvetica 35"/>
              </w:rPr>
              <w:t xml:space="preserve"> Krampfadern, oder sonstige Gefäßerkrankungen:</w:t>
            </w:r>
          </w:p>
        </w:tc>
        <w:tc>
          <w:tcPr>
            <w:tcW w:w="709" w:type="dxa"/>
          </w:tcPr>
          <w:p w14:paraId="1F5003EB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5BB32284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638D5246" w14:textId="77777777" w:rsidTr="00D61312">
        <w:tc>
          <w:tcPr>
            <w:tcW w:w="8497" w:type="dxa"/>
            <w:gridSpan w:val="3"/>
          </w:tcPr>
          <w:p w14:paraId="6B918D94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DE"/>
            </w:r>
            <w:r w:rsidRPr="002B6F0C">
              <w:rPr>
                <w:rFonts w:ascii="Helvetica 35" w:hAnsi="Helvetica 35"/>
              </w:rPr>
              <w:t xml:space="preserve"> Rheuma, rheumatisches Fieber:</w:t>
            </w:r>
          </w:p>
        </w:tc>
        <w:tc>
          <w:tcPr>
            <w:tcW w:w="709" w:type="dxa"/>
          </w:tcPr>
          <w:p w14:paraId="49F1653F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4CC603D1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3312D219" w14:textId="77777777" w:rsidTr="00D61312">
        <w:tc>
          <w:tcPr>
            <w:tcW w:w="8497" w:type="dxa"/>
            <w:gridSpan w:val="3"/>
          </w:tcPr>
          <w:p w14:paraId="3F9A301B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DE"/>
            </w:r>
            <w:r w:rsidRPr="002B6F0C">
              <w:rPr>
                <w:rFonts w:ascii="Helvetica 35" w:hAnsi="Helvetica 35"/>
              </w:rPr>
              <w:t xml:space="preserve"> Allergie</w:t>
            </w:r>
            <w:r>
              <w:rPr>
                <w:rFonts w:ascii="Helvetica 35" w:hAnsi="Helvetica 35"/>
              </w:rPr>
              <w:t xml:space="preserve"> oder Unverträglichkeit auf</w:t>
            </w:r>
            <w:r w:rsidRPr="002B6F0C">
              <w:rPr>
                <w:rFonts w:ascii="Helvetica 35" w:hAnsi="Helvetica 35"/>
              </w:rPr>
              <w:t>:</w:t>
            </w:r>
          </w:p>
        </w:tc>
        <w:tc>
          <w:tcPr>
            <w:tcW w:w="709" w:type="dxa"/>
          </w:tcPr>
          <w:p w14:paraId="19344C22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06598368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5F78F1D7" w14:textId="77777777" w:rsidTr="00D61312">
        <w:tc>
          <w:tcPr>
            <w:tcW w:w="8497" w:type="dxa"/>
            <w:gridSpan w:val="3"/>
          </w:tcPr>
          <w:p w14:paraId="7412CE17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DE"/>
            </w:r>
            <w:r w:rsidRPr="002B6F0C">
              <w:rPr>
                <w:rFonts w:ascii="Helvetica 35" w:hAnsi="Helvetica 35"/>
              </w:rPr>
              <w:t xml:space="preserve"> </w:t>
            </w:r>
            <w:r>
              <w:rPr>
                <w:rFonts w:ascii="Helvetica 35" w:hAnsi="Helvetica 35"/>
              </w:rPr>
              <w:t xml:space="preserve">Sind Sie </w:t>
            </w:r>
            <w:proofErr w:type="gramStart"/>
            <w:r>
              <w:rPr>
                <w:rFonts w:ascii="Helvetica 35" w:hAnsi="Helvetica 35"/>
              </w:rPr>
              <w:t>HIV positiv</w:t>
            </w:r>
            <w:proofErr w:type="gramEnd"/>
            <w:r>
              <w:rPr>
                <w:rFonts w:ascii="Helvetica 35" w:hAnsi="Helvetica 35"/>
              </w:rPr>
              <w:t>?</w:t>
            </w:r>
          </w:p>
        </w:tc>
        <w:tc>
          <w:tcPr>
            <w:tcW w:w="709" w:type="dxa"/>
          </w:tcPr>
          <w:p w14:paraId="10792D5D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13CDF692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727DD624" w14:textId="77777777" w:rsidTr="00D61312">
        <w:tc>
          <w:tcPr>
            <w:tcW w:w="8497" w:type="dxa"/>
            <w:gridSpan w:val="3"/>
          </w:tcPr>
          <w:p w14:paraId="3DE2A4CA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DE"/>
            </w:r>
            <w:r w:rsidRPr="002B6F0C">
              <w:rPr>
                <w:rFonts w:ascii="Helvetica 35" w:hAnsi="Helvetica 35"/>
              </w:rPr>
              <w:t xml:space="preserve"> sonstige ernsthafte Erkrankungen:</w:t>
            </w:r>
          </w:p>
        </w:tc>
        <w:tc>
          <w:tcPr>
            <w:tcW w:w="709" w:type="dxa"/>
          </w:tcPr>
          <w:p w14:paraId="3AD8B180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261E465B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64A0FF26" w14:textId="77777777" w:rsidTr="00D61312">
        <w:tc>
          <w:tcPr>
            <w:tcW w:w="8497" w:type="dxa"/>
            <w:gridSpan w:val="3"/>
          </w:tcPr>
          <w:p w14:paraId="608D0F0C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DE"/>
            </w:r>
            <w:r w:rsidRPr="002B6F0C">
              <w:rPr>
                <w:rFonts w:ascii="Helvetica 35" w:hAnsi="Helvetica 35"/>
              </w:rPr>
              <w:t xml:space="preserve"> Taubheitsgefühl im Gesicht oder an anderen Körperstellen:</w:t>
            </w:r>
          </w:p>
        </w:tc>
        <w:tc>
          <w:tcPr>
            <w:tcW w:w="709" w:type="dxa"/>
          </w:tcPr>
          <w:p w14:paraId="1E8735D3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442899CC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4FF3A93A" w14:textId="77777777" w:rsidTr="00D61312">
        <w:tc>
          <w:tcPr>
            <w:tcW w:w="8497" w:type="dxa"/>
            <w:gridSpan w:val="3"/>
          </w:tcPr>
          <w:p w14:paraId="0F693F0E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t xml:space="preserve">Besteht </w:t>
            </w:r>
            <w:proofErr w:type="gramStart"/>
            <w:r w:rsidRPr="002B6F0C">
              <w:rPr>
                <w:rFonts w:ascii="Helvetica 35" w:hAnsi="Helvetica 35"/>
              </w:rPr>
              <w:t>zur Zeit</w:t>
            </w:r>
            <w:proofErr w:type="gramEnd"/>
            <w:r w:rsidRPr="002B6F0C">
              <w:rPr>
                <w:rFonts w:ascii="Helvetica 35" w:hAnsi="Helvetica 35"/>
              </w:rPr>
              <w:t xml:space="preserve"> eine Schwangerschaft?</w:t>
            </w:r>
          </w:p>
        </w:tc>
        <w:tc>
          <w:tcPr>
            <w:tcW w:w="709" w:type="dxa"/>
          </w:tcPr>
          <w:p w14:paraId="53A4C54A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</w:tcPr>
          <w:p w14:paraId="7331937A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  <w:tr w:rsidR="00A53722" w:rsidRPr="002B6F0C" w14:paraId="0C2B2A4F" w14:textId="77777777" w:rsidTr="00D61312">
        <w:tc>
          <w:tcPr>
            <w:tcW w:w="8497" w:type="dxa"/>
            <w:gridSpan w:val="3"/>
            <w:tcBorders>
              <w:bottom w:val="single" w:sz="4" w:space="0" w:color="auto"/>
            </w:tcBorders>
          </w:tcPr>
          <w:p w14:paraId="51B0044A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t>Rauchen Sie?</w:t>
            </w:r>
            <w:r w:rsidRPr="002B6F0C">
              <w:rPr>
                <w:rFonts w:ascii="Helvetica 35" w:hAnsi="Helvetica 35"/>
              </w:rPr>
              <w:tab/>
              <w:t xml:space="preserve">         Wenn ja, wieviel rauchen Sie täglich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A16C23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13BE7214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</w:p>
        </w:tc>
      </w:tr>
      <w:tr w:rsidR="00A53722" w:rsidRPr="002B6F0C" w14:paraId="5E953D58" w14:textId="77777777" w:rsidTr="00D61312">
        <w:tc>
          <w:tcPr>
            <w:tcW w:w="8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02BF49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t>Haben Sie lockere Zähne?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714243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ja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F07F02A" w14:textId="77777777" w:rsidR="00A53722" w:rsidRPr="002B6F0C" w:rsidRDefault="00A53722" w:rsidP="00D61312">
            <w:pPr>
              <w:spacing w:before="100"/>
              <w:ind w:right="284"/>
              <w:rPr>
                <w:rFonts w:ascii="Helvetica 35" w:hAnsi="Helvetica 35"/>
              </w:rPr>
            </w:pPr>
            <w:r w:rsidRPr="002B6F0C">
              <w:rPr>
                <w:rFonts w:ascii="Helvetica 35" w:hAnsi="Helvetica 35"/>
              </w:rPr>
              <w:sym w:font="Symbol" w:char="F090"/>
            </w:r>
            <w:r w:rsidRPr="002B6F0C">
              <w:rPr>
                <w:rFonts w:ascii="Helvetica 35" w:hAnsi="Helvetica 35"/>
              </w:rPr>
              <w:t xml:space="preserve">  nein</w:t>
            </w:r>
          </w:p>
        </w:tc>
      </w:tr>
    </w:tbl>
    <w:p w14:paraId="4E8DA71E" w14:textId="77777777" w:rsidR="00A53722" w:rsidRDefault="00A53722">
      <w:pPr>
        <w:spacing w:after="400"/>
        <w:rPr>
          <w:rFonts w:ascii="Helvetica 35" w:hAnsi="Helvetica 35"/>
          <w:sz w:val="16"/>
        </w:rPr>
      </w:pPr>
    </w:p>
    <w:sectPr w:rsidR="00A53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6D763" w14:textId="77777777" w:rsidR="00463CF2" w:rsidRDefault="00463CF2">
      <w:r>
        <w:separator/>
      </w:r>
    </w:p>
  </w:endnote>
  <w:endnote w:type="continuationSeparator" w:id="0">
    <w:p w14:paraId="7861F76F" w14:textId="77777777" w:rsidR="00463CF2" w:rsidRDefault="0046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Book">
    <w:altName w:val="Georgia"/>
    <w:charset w:val="00"/>
    <w:family w:val="auto"/>
    <w:pitch w:val="variable"/>
    <w:sig w:usb0="80000027" w:usb1="00000000" w:usb2="00000040" w:usb3="00000000" w:csb0="00000001" w:csb1="00000000"/>
  </w:font>
  <w:font w:name="Helvetica 35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 65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21F20" w14:textId="77777777" w:rsidR="00322A28" w:rsidRDefault="00322A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0C613" w14:textId="77777777" w:rsidR="00322A28" w:rsidRDefault="00322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117D" w14:textId="60DE4BF5" w:rsidR="00322A28" w:rsidRPr="00F93666" w:rsidRDefault="00322A28">
    <w:pPr>
      <w:pStyle w:val="Footer"/>
      <w:rPr>
        <w:rFonts w:ascii="Helvetica 35" w:hAnsi="Helvetica 35"/>
        <w:sz w:val="17"/>
        <w:lang w:val="en-GB"/>
      </w:rPr>
    </w:pPr>
    <w:r w:rsidRPr="00F93666">
      <w:rPr>
        <w:rFonts w:ascii="Helvetica 35" w:hAnsi="Helvetica 35"/>
        <w:sz w:val="17"/>
        <w:lang w:val="en-GB"/>
      </w:rPr>
      <w:t xml:space="preserve">MiraMed, </w:t>
    </w:r>
    <w:r w:rsidR="00F93666" w:rsidRPr="00F93666">
      <w:rPr>
        <w:rFonts w:ascii="Helvetica 35" w:hAnsi="Helvetica 35"/>
        <w:sz w:val="17"/>
        <w:lang w:val="en-GB"/>
      </w:rPr>
      <w:t>Moosstraße 105 A</w:t>
    </w:r>
    <w:r w:rsidRPr="00F93666">
      <w:rPr>
        <w:rFonts w:ascii="Helvetica 35" w:hAnsi="Helvetica 35"/>
        <w:sz w:val="17"/>
        <w:lang w:val="en-GB"/>
      </w:rPr>
      <w:t xml:space="preserve">, 5020 Salzburg, Tel </w:t>
    </w:r>
    <w:r w:rsidR="007041CC">
      <w:rPr>
        <w:rFonts w:ascii="Helvetica 35" w:hAnsi="Helvetica 35"/>
        <w:sz w:val="17"/>
        <w:lang w:val="en-GB"/>
      </w:rPr>
      <w:t>+49 8723 509</w:t>
    </w:r>
    <w:r w:rsidRPr="00F93666">
      <w:rPr>
        <w:rFonts w:ascii="Helvetica 35" w:hAnsi="Helvetica 35"/>
        <w:sz w:val="17"/>
        <w:lang w:val="en-GB"/>
      </w:rPr>
      <w:t>, www.miramed.at, info@miramed.at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FBA40" w14:textId="77777777" w:rsidR="007041CC" w:rsidRDefault="00704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5D4E4" w14:textId="77777777" w:rsidR="00463CF2" w:rsidRDefault="00463CF2">
      <w:r>
        <w:separator/>
      </w:r>
    </w:p>
  </w:footnote>
  <w:footnote w:type="continuationSeparator" w:id="0">
    <w:p w14:paraId="5E85FEA2" w14:textId="77777777" w:rsidR="00463CF2" w:rsidRDefault="0046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DC44E" w14:textId="77777777" w:rsidR="007041CC" w:rsidRDefault="00704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523D8" w14:textId="2740BEF4" w:rsidR="00322A28" w:rsidRDefault="007041CC">
    <w:pPr>
      <w:pStyle w:val="Header"/>
      <w:ind w:left="-1418"/>
    </w:pPr>
    <w:r>
      <w:rPr>
        <w:rFonts w:ascii="Helvetica 35" w:hAnsi="Helvetica 35"/>
        <w:noProof/>
        <w:sz w:val="24"/>
      </w:rPr>
      <w:drawing>
        <wp:inline distT="0" distB="0" distL="0" distR="0" wp14:anchorId="299578FD" wp14:editId="15E903BA">
          <wp:extent cx="7559040" cy="3619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933B1" w14:textId="77777777" w:rsidR="007041CC" w:rsidRDefault="00704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1D33"/>
    <w:multiLevelType w:val="multilevel"/>
    <w:tmpl w:val="4ED6C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67FF"/>
    <w:multiLevelType w:val="multilevel"/>
    <w:tmpl w:val="EB6E7F32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2742"/>
    <w:multiLevelType w:val="hybridMultilevel"/>
    <w:tmpl w:val="65EC8C5C"/>
    <w:lvl w:ilvl="0" w:tplc="E2E025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5CB29DC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461E6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7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06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67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A2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46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D48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3FAF"/>
    <w:multiLevelType w:val="hybridMultilevel"/>
    <w:tmpl w:val="C8143A4E"/>
    <w:lvl w:ilvl="0" w:tplc="607035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FDA689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3AD8F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61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A8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CA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A8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61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7E4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3DCB"/>
    <w:multiLevelType w:val="multilevel"/>
    <w:tmpl w:val="4ED6C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B749B"/>
    <w:multiLevelType w:val="hybridMultilevel"/>
    <w:tmpl w:val="6E2E70BC"/>
    <w:lvl w:ilvl="0" w:tplc="7CE6EA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DD2C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83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6E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C0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5CE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E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2F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32E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316E5"/>
    <w:multiLevelType w:val="hybridMultilevel"/>
    <w:tmpl w:val="EB6E7F32"/>
    <w:lvl w:ilvl="0" w:tplc="F6F2296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A24CB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9C0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02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CB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42B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AC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CC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36E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71D05"/>
    <w:multiLevelType w:val="multilevel"/>
    <w:tmpl w:val="574EDB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76C36"/>
    <w:multiLevelType w:val="multilevel"/>
    <w:tmpl w:val="6E2E70B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45CB7"/>
    <w:multiLevelType w:val="hybridMultilevel"/>
    <w:tmpl w:val="5890252C"/>
    <w:lvl w:ilvl="0" w:tplc="036C8E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2138A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604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86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21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90F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0F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24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729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F3896"/>
    <w:multiLevelType w:val="multilevel"/>
    <w:tmpl w:val="65EC8C5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05F1D"/>
    <w:multiLevelType w:val="hybridMultilevel"/>
    <w:tmpl w:val="4ED6C12C"/>
    <w:lvl w:ilvl="0" w:tplc="90C2C8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F6F81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E6F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CB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EB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EC5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43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81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440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CC"/>
    <w:rsid w:val="001726BF"/>
    <w:rsid w:val="0027160B"/>
    <w:rsid w:val="002C2359"/>
    <w:rsid w:val="002F460A"/>
    <w:rsid w:val="00322A28"/>
    <w:rsid w:val="003A45B3"/>
    <w:rsid w:val="00463CF2"/>
    <w:rsid w:val="004D3468"/>
    <w:rsid w:val="007041CC"/>
    <w:rsid w:val="00775DE8"/>
    <w:rsid w:val="008F2381"/>
    <w:rsid w:val="00994057"/>
    <w:rsid w:val="00A53722"/>
    <w:rsid w:val="00A83F93"/>
    <w:rsid w:val="00BC6513"/>
    <w:rsid w:val="00BE3CFD"/>
    <w:rsid w:val="00DA5CC2"/>
    <w:rsid w:val="00E31F48"/>
    <w:rsid w:val="00F93666"/>
    <w:rsid w:val="00FC10FC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13CAB"/>
  <w15:chartTrackingRefBased/>
  <w15:docId w15:val="{C3B499F0-262B-466E-8A27-97B10569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qFormat/>
    <w:pPr>
      <w:keepNext/>
      <w:ind w:left="1416"/>
      <w:outlineLvl w:val="0"/>
    </w:pPr>
    <w:rPr>
      <w:rFonts w:ascii="Futura Book" w:eastAsia="Times New Roman" w:hAnsi="Futura Book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Futura Book" w:eastAsia="Times New Roman" w:hAnsi="Futura Book"/>
      <w:b/>
      <w:sz w:val="24"/>
    </w:rPr>
  </w:style>
  <w:style w:type="paragraph" w:styleId="BodyText2">
    <w:name w:val="Body Text 2"/>
    <w:basedOn w:val="Normal"/>
    <w:rPr>
      <w:rFonts w:ascii="Futura Book" w:eastAsia="Times New Roman" w:hAnsi="Futura Book"/>
      <w:sz w:val="24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rsid w:val="00A53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med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iramed.at/deutsch/team-miramed/agb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MiraMed\Anmeldung\Brief...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Brief....dot</Template>
  <TotalTime>0</TotalTime>
  <Pages>2</Pages>
  <Words>604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kommt der Fliesstext…</vt:lpstr>
    </vt:vector>
  </TitlesOfParts>
  <Company>MORE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kommt der Fliesstext…</dc:title>
  <dc:subject/>
  <dc:creator>Praxis Dr. Peter</dc:creator>
  <cp:keywords/>
  <dc:description/>
  <cp:lastModifiedBy>Andreas Aigner</cp:lastModifiedBy>
  <cp:revision>2</cp:revision>
  <cp:lastPrinted>2021-04-26T19:56:00Z</cp:lastPrinted>
  <dcterms:created xsi:type="dcterms:W3CDTF">2021-04-26T19:57:00Z</dcterms:created>
  <dcterms:modified xsi:type="dcterms:W3CDTF">2021-04-26T19:57:00Z</dcterms:modified>
</cp:coreProperties>
</file>